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2269E499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3A94CE64" w14:textId="578A2B71" w:rsidR="00A70674" w:rsidRDefault="00CB25BC">
            <w:pPr>
              <w:pStyle w:val="Title"/>
            </w:pPr>
            <w:r>
              <w:t xml:space="preserve">St. Charles </w:t>
            </w:r>
            <w:r w:rsidR="00B3414D">
              <w:t>Confirmation</w:t>
            </w:r>
            <w:r>
              <w:t xml:space="preserve">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9BEA918" w14:textId="3F6A046B" w:rsidR="00A70674" w:rsidRDefault="00CB25BC">
            <w:pPr>
              <w:pStyle w:val="Subtitle"/>
            </w:pPr>
            <w:r>
              <w:t>2023</w:t>
            </w:r>
            <w:r w:rsidR="00E118A4">
              <w:t xml:space="preserve"> to </w:t>
            </w:r>
            <w:r>
              <w:t>2024</w:t>
            </w:r>
          </w:p>
        </w:tc>
      </w:tr>
      <w:tr w:rsidR="00A70674" w14:paraId="3DA81691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53738431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11A33800" w14:textId="77777777" w:rsidR="00A70674" w:rsidRDefault="00A70674">
            <w:pPr>
              <w:pStyle w:val="NoSpacing"/>
            </w:pPr>
          </w:p>
        </w:tc>
      </w:tr>
    </w:tbl>
    <w:p w14:paraId="747685D9" w14:textId="05C82FDD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2309BD3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919231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1F9D97C" w14:textId="73F233CE" w:rsidR="00A70674" w:rsidRDefault="00E118A4">
                  <w:pPr>
                    <w:spacing w:before="48" w:after="48"/>
                  </w:pPr>
                  <w:r>
                    <w:t>Aug 20</w:t>
                  </w:r>
                  <w:r w:rsidR="00A03A90">
                    <w:t>23</w:t>
                  </w:r>
                </w:p>
              </w:tc>
            </w:tr>
            <w:tr w:rsidR="00A70674" w14:paraId="7C7DD5A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A12423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6325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D5BFF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F268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590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2376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39C0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62BFB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293EF7D7" w14:textId="77777777" w:rsidTr="00A70674">
                    <w:tc>
                      <w:tcPr>
                        <w:tcW w:w="448" w:type="dxa"/>
                      </w:tcPr>
                      <w:p w14:paraId="0983A9A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B0F30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0D59B3E" w14:textId="67EC5C21" w:rsidR="00223D4D" w:rsidRDefault="007238F4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15F83" w14:textId="523706D3" w:rsidR="00223D4D" w:rsidRDefault="007238F4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9CABA" w14:textId="3A8B0384" w:rsidR="00223D4D" w:rsidRDefault="007238F4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D32CDE" w14:textId="2198E8D2" w:rsidR="00223D4D" w:rsidRDefault="007238F4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D1EAF" w14:textId="65838827" w:rsidR="00223D4D" w:rsidRDefault="007238F4" w:rsidP="00223D4D">
                        <w:r>
                          <w:t>5</w:t>
                        </w:r>
                      </w:p>
                    </w:tc>
                  </w:tr>
                  <w:tr w:rsidR="00223D4D" w14:paraId="0D523656" w14:textId="77777777" w:rsidTr="00A70674">
                    <w:tc>
                      <w:tcPr>
                        <w:tcW w:w="448" w:type="dxa"/>
                      </w:tcPr>
                      <w:p w14:paraId="6FB6CBE5" w14:textId="7FE5FC68" w:rsidR="00223D4D" w:rsidRDefault="007238F4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8F365" w14:textId="6B24024F" w:rsidR="00223D4D" w:rsidRDefault="007238F4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E566A" w14:textId="535FFAC5" w:rsidR="00223D4D" w:rsidRDefault="007238F4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5E97C" w14:textId="1A65E185" w:rsidR="00223D4D" w:rsidRDefault="007238F4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B371A" w14:textId="354C8456" w:rsidR="00223D4D" w:rsidRDefault="007238F4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FDC05A" w14:textId="3AF819B4" w:rsidR="00223D4D" w:rsidRDefault="007238F4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929B8" w14:textId="40DF28DF" w:rsidR="00223D4D" w:rsidRDefault="007238F4" w:rsidP="00223D4D">
                        <w:r>
                          <w:t>12</w:t>
                        </w:r>
                      </w:p>
                    </w:tc>
                  </w:tr>
                  <w:tr w:rsidR="00223D4D" w14:paraId="1E1F2747" w14:textId="77777777" w:rsidTr="00A70674">
                    <w:tc>
                      <w:tcPr>
                        <w:tcW w:w="448" w:type="dxa"/>
                      </w:tcPr>
                      <w:p w14:paraId="25FB4774" w14:textId="28B9A01E" w:rsidR="00223D4D" w:rsidRDefault="007238F4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0E82F" w14:textId="077FAF3C" w:rsidR="00223D4D" w:rsidRDefault="007238F4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83202" w14:textId="7831A87F" w:rsidR="00223D4D" w:rsidRDefault="007238F4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355E3" w14:textId="13600C5E" w:rsidR="00223D4D" w:rsidRDefault="007238F4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2B32A" w14:textId="27E3F407" w:rsidR="00223D4D" w:rsidRDefault="007238F4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039F5" w14:textId="691ACEAB" w:rsidR="00223D4D" w:rsidRDefault="007238F4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C54D4" w14:textId="1D4840DF" w:rsidR="00223D4D" w:rsidRDefault="007238F4" w:rsidP="00223D4D">
                        <w:r>
                          <w:t>19</w:t>
                        </w:r>
                      </w:p>
                    </w:tc>
                  </w:tr>
                  <w:tr w:rsidR="00223D4D" w14:paraId="04CCEC7C" w14:textId="77777777" w:rsidTr="00EC7DBE">
                    <w:tc>
                      <w:tcPr>
                        <w:tcW w:w="448" w:type="dxa"/>
                      </w:tcPr>
                      <w:p w14:paraId="2C32959A" w14:textId="14484E1F" w:rsidR="00223D4D" w:rsidRDefault="007238F4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A20160" w14:textId="2429CBB4" w:rsidR="00223D4D" w:rsidRDefault="007238F4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B7DD8" w14:textId="708D0864" w:rsidR="00223D4D" w:rsidRDefault="007238F4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B78344" w14:textId="29F2A262" w:rsidR="00223D4D" w:rsidRDefault="007238F4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33793C" w14:textId="5CBFBB03" w:rsidR="00223D4D" w:rsidRDefault="007238F4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BEB43F" w14:textId="509626CF" w:rsidR="00223D4D" w:rsidRDefault="007238F4" w:rsidP="00223D4D">
                        <w:r w:rsidRPr="00EC7DBE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5B4FC" w14:textId="441B14FF" w:rsidR="00223D4D" w:rsidRDefault="007238F4" w:rsidP="00223D4D">
                        <w:r>
                          <w:t>26</w:t>
                        </w:r>
                      </w:p>
                    </w:tc>
                  </w:tr>
                  <w:tr w:rsidR="00223D4D" w14:paraId="459723FC" w14:textId="77777777" w:rsidTr="00A70674">
                    <w:tc>
                      <w:tcPr>
                        <w:tcW w:w="448" w:type="dxa"/>
                      </w:tcPr>
                      <w:p w14:paraId="449908B8" w14:textId="1CC54FBB" w:rsidR="00223D4D" w:rsidRDefault="007238F4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0531C" w14:textId="79C54E7B" w:rsidR="00223D4D" w:rsidRDefault="007238F4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131F6" w14:textId="1D479B95" w:rsidR="00223D4D" w:rsidRDefault="007238F4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68D92" w14:textId="5EA8CF3F" w:rsidR="00223D4D" w:rsidRDefault="007238F4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206C4" w14:textId="4E377B26" w:rsidR="00223D4D" w:rsidRDefault="007238F4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A2FE5" w14:textId="417C31A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09C41DA" w14:textId="5489AD22" w:rsidR="00223D4D" w:rsidRDefault="00223D4D" w:rsidP="00223D4D"/>
                    </w:tc>
                  </w:tr>
                  <w:tr w:rsidR="00E118A4" w14:paraId="1C5F1AD5" w14:textId="77777777" w:rsidTr="00A70674">
                    <w:tc>
                      <w:tcPr>
                        <w:tcW w:w="448" w:type="dxa"/>
                      </w:tcPr>
                      <w:p w14:paraId="524C419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27CAC1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3E3130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95E96A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C5DEE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E052F2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7EE4F25" w14:textId="77777777" w:rsidR="00E118A4" w:rsidRDefault="00E118A4" w:rsidP="00E118A4"/>
                    </w:tc>
                  </w:tr>
                </w:tbl>
                <w:p w14:paraId="07950F6F" w14:textId="77777777" w:rsidR="00A70674" w:rsidRDefault="00A70674"/>
              </w:tc>
            </w:tr>
          </w:tbl>
          <w:p w14:paraId="027B9BE8" w14:textId="77777777" w:rsidR="00A70674" w:rsidRDefault="00A70674"/>
        </w:tc>
        <w:tc>
          <w:tcPr>
            <w:tcW w:w="579" w:type="dxa"/>
          </w:tcPr>
          <w:p w14:paraId="5B18B42C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78D575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DC4F239" w14:textId="59F3D1D0" w:rsidR="00A70674" w:rsidRDefault="00E118A4">
                  <w:pPr>
                    <w:spacing w:before="48" w:after="48"/>
                  </w:pPr>
                  <w:r>
                    <w:t>Sep 20</w:t>
                  </w:r>
                  <w:r w:rsidR="00A03A90">
                    <w:t>23</w:t>
                  </w:r>
                </w:p>
              </w:tc>
            </w:tr>
            <w:tr w:rsidR="00A70674" w14:paraId="4618281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D5050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5B736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6FA01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1CC1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E312B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110A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945FD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EEDAE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201ADBA1" w14:textId="77777777" w:rsidTr="00A70674">
                    <w:tc>
                      <w:tcPr>
                        <w:tcW w:w="448" w:type="dxa"/>
                      </w:tcPr>
                      <w:p w14:paraId="7D3942A8" w14:textId="1E084853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8BF13FB" w14:textId="3ECB5C1D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6E3BDA" w14:textId="1A9994B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0FB18D4" w14:textId="10EACB3C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BF42F97" w14:textId="1A836A5B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D2A4FF" w14:textId="4B6AB479" w:rsidR="007F75C5" w:rsidRDefault="007238F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0AF1E" w14:textId="57ECABB2" w:rsidR="007F75C5" w:rsidRDefault="007238F4" w:rsidP="007F75C5">
                        <w:r>
                          <w:t>2</w:t>
                        </w:r>
                      </w:p>
                    </w:tc>
                  </w:tr>
                  <w:tr w:rsidR="007F75C5" w14:paraId="37907FC1" w14:textId="77777777" w:rsidTr="00EC7DBE">
                    <w:tc>
                      <w:tcPr>
                        <w:tcW w:w="448" w:type="dxa"/>
                      </w:tcPr>
                      <w:p w14:paraId="41687F23" w14:textId="2ED892E1" w:rsidR="007F75C5" w:rsidRDefault="007238F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E23EC6" w14:textId="7F1A866A" w:rsidR="007F75C5" w:rsidRDefault="007238F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F22B2" w14:textId="1AD65224" w:rsidR="007F75C5" w:rsidRDefault="007238F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2EEAB" w14:textId="1BCA4B1D" w:rsidR="007F75C5" w:rsidRDefault="007238F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ACE18" w14:textId="197F5527" w:rsidR="007F75C5" w:rsidRDefault="007238F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C13C7E" w14:textId="22617193" w:rsidR="007F75C5" w:rsidRPr="00EC7DBE" w:rsidRDefault="007238F4" w:rsidP="007F75C5">
                        <w:pPr>
                          <w:rPr>
                            <w:color w:val="auto"/>
                          </w:rPr>
                        </w:pPr>
                        <w:r w:rsidRPr="00EC7DBE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A9C71" w14:textId="5DD52335" w:rsidR="007F75C5" w:rsidRDefault="007238F4" w:rsidP="007F75C5">
                        <w:r>
                          <w:t>9</w:t>
                        </w:r>
                      </w:p>
                    </w:tc>
                  </w:tr>
                  <w:tr w:rsidR="007F75C5" w14:paraId="4E66D080" w14:textId="77777777" w:rsidTr="00EC7DBE">
                    <w:tc>
                      <w:tcPr>
                        <w:tcW w:w="448" w:type="dxa"/>
                        <w:shd w:val="clear" w:color="auto" w:fill="auto"/>
                      </w:tcPr>
                      <w:p w14:paraId="3D81EDC0" w14:textId="4840E877" w:rsidR="007F75C5" w:rsidRDefault="007238F4" w:rsidP="007F75C5">
                        <w:r w:rsidRPr="00EC7DBE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AA209" w14:textId="63B9D8C9" w:rsidR="007F75C5" w:rsidRDefault="007238F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71175" w14:textId="548BB76B" w:rsidR="007F75C5" w:rsidRDefault="007238F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E57558" w14:textId="13F4823C" w:rsidR="007F75C5" w:rsidRDefault="007238F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38184" w14:textId="71C1210D" w:rsidR="007F75C5" w:rsidRDefault="007238F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1C88E9" w14:textId="37EE66BD" w:rsidR="007F75C5" w:rsidRDefault="007238F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BD11F5" w14:textId="3DB3AE97" w:rsidR="007F75C5" w:rsidRDefault="007238F4" w:rsidP="007F75C5">
                        <w:r>
                          <w:t>16</w:t>
                        </w:r>
                      </w:p>
                    </w:tc>
                  </w:tr>
                  <w:tr w:rsidR="007F75C5" w14:paraId="4749ECED" w14:textId="77777777" w:rsidTr="00EC7DBE">
                    <w:tc>
                      <w:tcPr>
                        <w:tcW w:w="448" w:type="dxa"/>
                        <w:shd w:val="clear" w:color="auto" w:fill="auto"/>
                      </w:tcPr>
                      <w:p w14:paraId="595998F0" w14:textId="7AF2DDAD" w:rsidR="007F75C5" w:rsidRDefault="007238F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4D123E" w14:textId="2F033024" w:rsidR="007F75C5" w:rsidRDefault="007238F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1B34E" w14:textId="63C8FC0F" w:rsidR="007F75C5" w:rsidRDefault="007238F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08AEEC" w14:textId="4575F961" w:rsidR="007F75C5" w:rsidRDefault="007238F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B69AE" w14:textId="24246845" w:rsidR="007F75C5" w:rsidRDefault="007238F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81F8CD" w14:textId="6A88F64C" w:rsidR="007F75C5" w:rsidRDefault="007238F4" w:rsidP="007F75C5">
                        <w:r w:rsidRPr="00EC7DBE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299FB" w14:textId="613E048B" w:rsidR="007F75C5" w:rsidRDefault="007238F4" w:rsidP="007F75C5">
                        <w:r>
                          <w:t>23</w:t>
                        </w:r>
                      </w:p>
                    </w:tc>
                  </w:tr>
                  <w:tr w:rsidR="007F75C5" w14:paraId="098D502B" w14:textId="77777777" w:rsidTr="00EC7DBE">
                    <w:tc>
                      <w:tcPr>
                        <w:tcW w:w="448" w:type="dxa"/>
                        <w:shd w:val="clear" w:color="auto" w:fill="auto"/>
                      </w:tcPr>
                      <w:p w14:paraId="7A132985" w14:textId="254A5427" w:rsidR="007F75C5" w:rsidRDefault="007238F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CD9F6" w14:textId="2F112C25" w:rsidR="007F75C5" w:rsidRDefault="007238F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29BF0" w14:textId="21AA9DEB" w:rsidR="007F75C5" w:rsidRDefault="007238F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1543C5" w14:textId="20075F51" w:rsidR="007F75C5" w:rsidRDefault="007238F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5A086" w14:textId="1DBA2401" w:rsidR="007F75C5" w:rsidRDefault="007238F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C2B37" w14:textId="764F6835" w:rsidR="007F75C5" w:rsidRDefault="007238F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2C49C" w14:textId="26C0B05C" w:rsidR="007F75C5" w:rsidRDefault="007238F4" w:rsidP="007F75C5">
                        <w:r>
                          <w:t>30</w:t>
                        </w:r>
                      </w:p>
                    </w:tc>
                  </w:tr>
                  <w:tr w:rsidR="00E118A4" w14:paraId="02CF40B2" w14:textId="77777777" w:rsidTr="00A70674">
                    <w:tc>
                      <w:tcPr>
                        <w:tcW w:w="448" w:type="dxa"/>
                      </w:tcPr>
                      <w:p w14:paraId="0D493DA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CE830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684DA0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1AD843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8B59F2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AA8447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458194C" w14:textId="77777777" w:rsidR="00E118A4" w:rsidRDefault="00E118A4" w:rsidP="00E118A4"/>
                    </w:tc>
                  </w:tr>
                </w:tbl>
                <w:p w14:paraId="63F19619" w14:textId="77777777" w:rsidR="00A70674" w:rsidRDefault="00A70674"/>
              </w:tc>
            </w:tr>
          </w:tbl>
          <w:p w14:paraId="27C686CC" w14:textId="77777777" w:rsidR="00A70674" w:rsidRDefault="00A70674"/>
        </w:tc>
        <w:tc>
          <w:tcPr>
            <w:tcW w:w="579" w:type="dxa"/>
          </w:tcPr>
          <w:p w14:paraId="062DF96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11CCF1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CC6C914" w14:textId="27FDB666" w:rsidR="00A70674" w:rsidRDefault="00E118A4">
                  <w:pPr>
                    <w:spacing w:before="48" w:after="48"/>
                  </w:pPr>
                  <w:r>
                    <w:t>Oct 20</w:t>
                  </w:r>
                  <w:r w:rsidR="00A03A90">
                    <w:t>23</w:t>
                  </w:r>
                </w:p>
              </w:tc>
            </w:tr>
            <w:tr w:rsidR="00A70674" w14:paraId="7A5B3EB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068B3D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429D59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B24F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5019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A3DF1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A722B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B89FD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19A1FF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FB65D75" w14:textId="77777777" w:rsidTr="00721BF4">
                    <w:tc>
                      <w:tcPr>
                        <w:tcW w:w="448" w:type="dxa"/>
                        <w:shd w:val="clear" w:color="auto" w:fill="00B0F0"/>
                      </w:tcPr>
                      <w:p w14:paraId="5BC810DA" w14:textId="493A8699" w:rsidR="007F75C5" w:rsidRDefault="007238F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B5B8E" w14:textId="654A78DE" w:rsidR="007F75C5" w:rsidRDefault="007238F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420B0" w14:textId="5E3681A4" w:rsidR="007F75C5" w:rsidRDefault="007238F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D6F26D" w14:textId="7BC632B6" w:rsidR="007F75C5" w:rsidRDefault="007238F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F2E6C" w14:textId="41A8D6EB" w:rsidR="007F75C5" w:rsidRDefault="007238F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48B3A" w14:textId="7977351E" w:rsidR="007F75C5" w:rsidRDefault="007238F4" w:rsidP="007F75C5">
                        <w:r w:rsidRPr="00EC7DBE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DE712" w14:textId="72C650CC" w:rsidR="007F75C5" w:rsidRDefault="007238F4" w:rsidP="007F75C5">
                        <w:r>
                          <w:t>7</w:t>
                        </w:r>
                      </w:p>
                    </w:tc>
                  </w:tr>
                  <w:tr w:rsidR="007F75C5" w14:paraId="29FC6AA9" w14:textId="77777777" w:rsidTr="00A70674">
                    <w:tc>
                      <w:tcPr>
                        <w:tcW w:w="448" w:type="dxa"/>
                      </w:tcPr>
                      <w:p w14:paraId="322C02A8" w14:textId="25278DCC" w:rsidR="007F75C5" w:rsidRDefault="007238F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EC6DD" w14:textId="7D61B70F" w:rsidR="007F75C5" w:rsidRDefault="007238F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FF256" w14:textId="4FFAC28D" w:rsidR="007F75C5" w:rsidRDefault="007238F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0B638" w14:textId="4FD0A5D8" w:rsidR="007F75C5" w:rsidRDefault="007238F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B4841" w14:textId="5CF50EE3" w:rsidR="007F75C5" w:rsidRDefault="007238F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FAB25" w14:textId="2A656336" w:rsidR="007F75C5" w:rsidRDefault="007238F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599DB" w14:textId="35637D72" w:rsidR="007F75C5" w:rsidRDefault="007238F4" w:rsidP="007F75C5">
                        <w:r>
                          <w:t>14</w:t>
                        </w:r>
                      </w:p>
                    </w:tc>
                  </w:tr>
                  <w:tr w:rsidR="007F75C5" w14:paraId="61354778" w14:textId="77777777" w:rsidTr="00EC7DBE">
                    <w:tc>
                      <w:tcPr>
                        <w:tcW w:w="448" w:type="dxa"/>
                        <w:shd w:val="clear" w:color="auto" w:fill="auto"/>
                      </w:tcPr>
                      <w:p w14:paraId="539491DC" w14:textId="13164A75" w:rsidR="007F75C5" w:rsidRDefault="007238F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AC952B" w14:textId="0CAB5CA4" w:rsidR="007F75C5" w:rsidRDefault="007238F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349D8" w14:textId="7C182D40" w:rsidR="007F75C5" w:rsidRDefault="007238F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94B849" w14:textId="1E1D0CBA" w:rsidR="007F75C5" w:rsidRDefault="007238F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EBA0A" w14:textId="38C1C0CE" w:rsidR="007F75C5" w:rsidRDefault="007238F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E3CC39" w14:textId="6C219E3B" w:rsidR="007F75C5" w:rsidRDefault="007238F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EA890" w14:textId="1DB75DA2" w:rsidR="007F75C5" w:rsidRDefault="007238F4" w:rsidP="007F75C5">
                        <w:r>
                          <w:t>21</w:t>
                        </w:r>
                      </w:p>
                    </w:tc>
                  </w:tr>
                  <w:tr w:rsidR="007F75C5" w14:paraId="2ED6BEE8" w14:textId="77777777" w:rsidTr="00EC7DBE">
                    <w:tc>
                      <w:tcPr>
                        <w:tcW w:w="448" w:type="dxa"/>
                        <w:shd w:val="clear" w:color="auto" w:fill="auto"/>
                      </w:tcPr>
                      <w:p w14:paraId="5403B869" w14:textId="7B091A0B" w:rsidR="007F75C5" w:rsidRDefault="007238F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66A9D" w14:textId="4236B3B3" w:rsidR="007F75C5" w:rsidRDefault="007238F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4D40A" w14:textId="63FF5F65" w:rsidR="007F75C5" w:rsidRDefault="007238F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56A7" w14:textId="3E5841B4" w:rsidR="007F75C5" w:rsidRDefault="007238F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42866" w14:textId="6F11F462" w:rsidR="007F75C5" w:rsidRDefault="007238F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EA1D5" w14:textId="242E3F43" w:rsidR="007F75C5" w:rsidRDefault="007238F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231482" w14:textId="7B4847D8" w:rsidR="007F75C5" w:rsidRDefault="007238F4" w:rsidP="007F75C5">
                        <w:r>
                          <w:t>28</w:t>
                        </w:r>
                      </w:p>
                    </w:tc>
                  </w:tr>
                  <w:tr w:rsidR="007F75C5" w14:paraId="5A1E35E8" w14:textId="77777777" w:rsidTr="00A70674">
                    <w:tc>
                      <w:tcPr>
                        <w:tcW w:w="448" w:type="dxa"/>
                      </w:tcPr>
                      <w:p w14:paraId="7F669189" w14:textId="66EFF540" w:rsidR="007F75C5" w:rsidRDefault="007238F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EA2B02" w14:textId="5D78848B" w:rsidR="007F75C5" w:rsidRDefault="007238F4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0B77A" w14:textId="5A0F4E66" w:rsidR="007F75C5" w:rsidRDefault="007238F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BB5AA" w14:textId="183F84F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B44F547" w14:textId="57DC860A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82794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B74C7B5" w14:textId="77777777" w:rsidR="007F75C5" w:rsidRDefault="007F75C5" w:rsidP="007F75C5"/>
                    </w:tc>
                  </w:tr>
                  <w:tr w:rsidR="00E118A4" w14:paraId="1B390B6D" w14:textId="77777777" w:rsidTr="00A70674">
                    <w:tc>
                      <w:tcPr>
                        <w:tcW w:w="448" w:type="dxa"/>
                      </w:tcPr>
                      <w:p w14:paraId="5406E63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7BB8DA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135EAD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C7E927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EC5DC0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7981CF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19C10B0" w14:textId="77777777" w:rsidR="00E118A4" w:rsidRDefault="00E118A4" w:rsidP="00E118A4"/>
                    </w:tc>
                  </w:tr>
                </w:tbl>
                <w:p w14:paraId="7678261E" w14:textId="77777777" w:rsidR="00A70674" w:rsidRDefault="00A70674"/>
              </w:tc>
            </w:tr>
          </w:tbl>
          <w:p w14:paraId="1981C906" w14:textId="77777777" w:rsidR="00A70674" w:rsidRDefault="00A70674"/>
        </w:tc>
      </w:tr>
      <w:tr w:rsidR="00A70674" w14:paraId="5F09258A" w14:textId="77777777">
        <w:trPr>
          <w:trHeight w:hRule="exact" w:val="144"/>
        </w:trPr>
        <w:tc>
          <w:tcPr>
            <w:tcW w:w="3214" w:type="dxa"/>
          </w:tcPr>
          <w:p w14:paraId="47AD2FF0" w14:textId="77777777" w:rsidR="00A70674" w:rsidRDefault="00A70674"/>
        </w:tc>
        <w:tc>
          <w:tcPr>
            <w:tcW w:w="579" w:type="dxa"/>
          </w:tcPr>
          <w:p w14:paraId="5A14EA2B" w14:textId="77777777" w:rsidR="00A70674" w:rsidRDefault="00A70674"/>
        </w:tc>
        <w:tc>
          <w:tcPr>
            <w:tcW w:w="3214" w:type="dxa"/>
          </w:tcPr>
          <w:p w14:paraId="6F68679C" w14:textId="77777777" w:rsidR="00A70674" w:rsidRDefault="00A70674"/>
        </w:tc>
        <w:tc>
          <w:tcPr>
            <w:tcW w:w="579" w:type="dxa"/>
          </w:tcPr>
          <w:p w14:paraId="135BAC68" w14:textId="77777777" w:rsidR="00A70674" w:rsidRDefault="00A70674"/>
        </w:tc>
        <w:tc>
          <w:tcPr>
            <w:tcW w:w="3214" w:type="dxa"/>
          </w:tcPr>
          <w:p w14:paraId="3EF1D870" w14:textId="77777777" w:rsidR="00A70674" w:rsidRDefault="00A70674"/>
        </w:tc>
      </w:tr>
      <w:tr w:rsidR="00223D4D" w14:paraId="5D54E1A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CB7D9C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CF20BB3" w14:textId="3AB77013" w:rsidR="00223D4D" w:rsidRDefault="00223D4D" w:rsidP="00223D4D">
                  <w:pPr>
                    <w:spacing w:before="48" w:after="48"/>
                  </w:pPr>
                  <w:r>
                    <w:t>Nov 20</w:t>
                  </w:r>
                  <w:r w:rsidR="00A03A90">
                    <w:t>23</w:t>
                  </w:r>
                </w:p>
              </w:tc>
            </w:tr>
            <w:tr w:rsidR="00223D4D" w14:paraId="68749D5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78ABBE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2B460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2AF33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1F31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8102D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15F1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9AFAC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2BDD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BC6C272" w14:textId="77777777" w:rsidTr="00A70674">
                    <w:tc>
                      <w:tcPr>
                        <w:tcW w:w="448" w:type="dxa"/>
                      </w:tcPr>
                      <w:p w14:paraId="30564C2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9B359F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08F399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A210A1" w14:textId="73E2918A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4CD2E" w14:textId="55F65591" w:rsidR="007F75C5" w:rsidRDefault="00A03A9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200547" w14:textId="0E753A91" w:rsidR="007F75C5" w:rsidRDefault="00A03A9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724AC" w14:textId="40C7B2B1" w:rsidR="007F75C5" w:rsidRDefault="00A03A90" w:rsidP="007F75C5">
                        <w:r>
                          <w:t>4</w:t>
                        </w:r>
                      </w:p>
                    </w:tc>
                  </w:tr>
                  <w:tr w:rsidR="007F75C5" w14:paraId="06E2930E" w14:textId="77777777" w:rsidTr="00721BF4">
                    <w:tc>
                      <w:tcPr>
                        <w:tcW w:w="448" w:type="dxa"/>
                        <w:shd w:val="clear" w:color="auto" w:fill="00B0F0"/>
                      </w:tcPr>
                      <w:p w14:paraId="231E7D69" w14:textId="687348A8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DF17F" w14:textId="74B6055C" w:rsidR="007F75C5" w:rsidRDefault="00A03A9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67280" w14:textId="2CE0A2D8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0BC3586B" w14:textId="1E1508D2" w:rsidR="007F75C5" w:rsidRDefault="00A03A90" w:rsidP="007F75C5">
                        <w:r w:rsidRPr="00EC7DBE">
                          <w:rPr>
                            <w:color w:val="FFFF0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23B206" w14:textId="273C69C8" w:rsidR="007F75C5" w:rsidRDefault="00A03A9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17003" w14:textId="5D5400EF" w:rsidR="007F75C5" w:rsidRDefault="00A03A9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1EE30925" w14:textId="63B7E940" w:rsidR="007F75C5" w:rsidRDefault="00A03A90" w:rsidP="007F75C5">
                        <w:r w:rsidRPr="00EC7DBE">
                          <w:rPr>
                            <w:color w:val="FFFF00"/>
                          </w:rPr>
                          <w:t>11</w:t>
                        </w:r>
                      </w:p>
                    </w:tc>
                  </w:tr>
                  <w:tr w:rsidR="007F75C5" w14:paraId="7A10051D" w14:textId="77777777" w:rsidTr="00A70674">
                    <w:tc>
                      <w:tcPr>
                        <w:tcW w:w="448" w:type="dxa"/>
                      </w:tcPr>
                      <w:p w14:paraId="3D3045EB" w14:textId="68FBC483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72D4C" w14:textId="7278D766" w:rsidR="007F75C5" w:rsidRDefault="00A03A90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1B026" w14:textId="4D6F8D35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F7F3E" w14:textId="138827F7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13469" w14:textId="1DC919B4" w:rsidR="007F75C5" w:rsidRDefault="00A03A9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44D2E" w14:textId="365E0E2A" w:rsidR="007F75C5" w:rsidRDefault="00A03A9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B1978F" w14:textId="4D151F49" w:rsidR="007F75C5" w:rsidRDefault="00A03A90" w:rsidP="007F75C5">
                        <w:r>
                          <w:t>18</w:t>
                        </w:r>
                      </w:p>
                    </w:tc>
                  </w:tr>
                  <w:tr w:rsidR="007F75C5" w14:paraId="243B1DD6" w14:textId="77777777" w:rsidTr="00A70674">
                    <w:tc>
                      <w:tcPr>
                        <w:tcW w:w="448" w:type="dxa"/>
                      </w:tcPr>
                      <w:p w14:paraId="53A12444" w14:textId="10E18B0D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932EC" w14:textId="07F53490" w:rsidR="007F75C5" w:rsidRDefault="00A03A90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2368FD" w14:textId="759BED9F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FA946" w14:textId="37747A59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DA378" w14:textId="391847E7" w:rsidR="007F75C5" w:rsidRDefault="00A03A9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4FF8B" w14:textId="322E911A" w:rsidR="007F75C5" w:rsidRDefault="00A03A9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C663E" w14:textId="57F0C1BD" w:rsidR="007F75C5" w:rsidRDefault="00A03A90" w:rsidP="007F75C5">
                        <w:r>
                          <w:t>25</w:t>
                        </w:r>
                      </w:p>
                    </w:tc>
                  </w:tr>
                  <w:tr w:rsidR="007F75C5" w14:paraId="5BAAF44E" w14:textId="77777777" w:rsidTr="00A70674">
                    <w:tc>
                      <w:tcPr>
                        <w:tcW w:w="448" w:type="dxa"/>
                      </w:tcPr>
                      <w:p w14:paraId="0AF44EE5" w14:textId="78163A26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36ADA" w14:textId="7B85AE17" w:rsidR="007F75C5" w:rsidRDefault="00A03A90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707DC" w14:textId="775AABE2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55485" w14:textId="02F50366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844BD" w14:textId="404EEC29" w:rsidR="007F75C5" w:rsidRDefault="00A03A90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A1D901" w14:textId="2EC6AAF4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40EED1B" w14:textId="16991F38" w:rsidR="007F75C5" w:rsidRDefault="007F75C5" w:rsidP="007F75C5"/>
                    </w:tc>
                  </w:tr>
                  <w:tr w:rsidR="00223D4D" w14:paraId="5B13262F" w14:textId="77777777" w:rsidTr="00A70674">
                    <w:tc>
                      <w:tcPr>
                        <w:tcW w:w="448" w:type="dxa"/>
                      </w:tcPr>
                      <w:p w14:paraId="486B49D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6FBF64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B24A8D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86EE54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15F8B9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97B312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61913A4" w14:textId="77777777" w:rsidR="00223D4D" w:rsidRDefault="00223D4D" w:rsidP="00223D4D"/>
                    </w:tc>
                  </w:tr>
                </w:tbl>
                <w:p w14:paraId="08ACCE57" w14:textId="77777777" w:rsidR="00223D4D" w:rsidRDefault="00223D4D" w:rsidP="00223D4D"/>
              </w:tc>
            </w:tr>
          </w:tbl>
          <w:p w14:paraId="5CC52C95" w14:textId="77777777" w:rsidR="00223D4D" w:rsidRDefault="00223D4D" w:rsidP="00223D4D"/>
        </w:tc>
        <w:tc>
          <w:tcPr>
            <w:tcW w:w="579" w:type="dxa"/>
          </w:tcPr>
          <w:p w14:paraId="134C346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FE11765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826EC9" w14:textId="25A8A2F9" w:rsidR="00223D4D" w:rsidRDefault="00223D4D" w:rsidP="00223D4D">
                  <w:pPr>
                    <w:spacing w:before="48" w:after="48"/>
                  </w:pPr>
                  <w:r>
                    <w:t>Dec 20</w:t>
                  </w:r>
                  <w:r w:rsidR="00A03A90">
                    <w:t>23</w:t>
                  </w:r>
                </w:p>
              </w:tc>
            </w:tr>
            <w:tr w:rsidR="00223D4D" w14:paraId="370156E8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ED83D6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4B59A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BA4A7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7439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8F6E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60B0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32F4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3A18D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9162B18" w14:textId="77777777" w:rsidTr="00223D4D">
                    <w:tc>
                      <w:tcPr>
                        <w:tcW w:w="448" w:type="dxa"/>
                      </w:tcPr>
                      <w:p w14:paraId="18B8B34C" w14:textId="7CCBD1A4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0C32F66" w14:textId="32367B2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FE05CA" w14:textId="6F1FB40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30F6E4" w14:textId="2E4A4C1B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77C6C56" w14:textId="73568072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B54DB1D" w14:textId="70B05596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6A009" w14:textId="4ADCC124" w:rsidR="007F75C5" w:rsidRDefault="00A03A90" w:rsidP="007F75C5">
                        <w:r>
                          <w:t>2</w:t>
                        </w:r>
                      </w:p>
                    </w:tc>
                  </w:tr>
                  <w:tr w:rsidR="007F75C5" w14:paraId="622C30DD" w14:textId="77777777" w:rsidTr="00223D4D">
                    <w:tc>
                      <w:tcPr>
                        <w:tcW w:w="448" w:type="dxa"/>
                      </w:tcPr>
                      <w:p w14:paraId="62802FE7" w14:textId="67A12EDC" w:rsidR="007F75C5" w:rsidRDefault="00A03A9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A983E" w14:textId="786BDD95" w:rsidR="007F75C5" w:rsidRDefault="00A03A9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6F6EDF" w14:textId="47EA3012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D2D84" w14:textId="6AED0601" w:rsidR="007F75C5" w:rsidRDefault="00A03A9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7E5E2" w14:textId="49B402DC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B1380" w14:textId="0A03653F" w:rsidR="007F75C5" w:rsidRDefault="00A03A9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7EDD8" w14:textId="7745A519" w:rsidR="007F75C5" w:rsidRDefault="00A03A90" w:rsidP="007F75C5">
                        <w:r>
                          <w:t>9</w:t>
                        </w:r>
                      </w:p>
                    </w:tc>
                  </w:tr>
                  <w:tr w:rsidR="007F75C5" w14:paraId="30DAE0A6" w14:textId="77777777" w:rsidTr="00223D4D">
                    <w:tc>
                      <w:tcPr>
                        <w:tcW w:w="448" w:type="dxa"/>
                      </w:tcPr>
                      <w:p w14:paraId="545B6D5E" w14:textId="6218E362" w:rsidR="007F75C5" w:rsidRDefault="00A03A9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F9C3E" w14:textId="50BAB694" w:rsidR="007F75C5" w:rsidRDefault="00A03A90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9E259" w14:textId="08A90161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D326C" w14:textId="305BED7F" w:rsidR="007F75C5" w:rsidRDefault="00A03A90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414A7" w14:textId="4B0BF8CD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92615" w14:textId="424BFADB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A6BE2E" w14:textId="6CD614C2" w:rsidR="007F75C5" w:rsidRDefault="00A03A90" w:rsidP="007F75C5">
                        <w:r>
                          <w:t>16</w:t>
                        </w:r>
                      </w:p>
                    </w:tc>
                  </w:tr>
                  <w:tr w:rsidR="007F75C5" w14:paraId="53C59A67" w14:textId="77777777" w:rsidTr="00223D4D">
                    <w:tc>
                      <w:tcPr>
                        <w:tcW w:w="448" w:type="dxa"/>
                      </w:tcPr>
                      <w:p w14:paraId="57E9168C" w14:textId="176ED401" w:rsidR="007F75C5" w:rsidRDefault="00A03A9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2D553" w14:textId="78C984BD" w:rsidR="007F75C5" w:rsidRDefault="00A03A9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E8A2D" w14:textId="027F0F72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579C97" w14:textId="5DFCA7CC" w:rsidR="007F75C5" w:rsidRDefault="00A03A90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F2832" w14:textId="3AF8E863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5D538" w14:textId="14C6C53A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16AA9" w14:textId="37650653" w:rsidR="007F75C5" w:rsidRDefault="00A03A90" w:rsidP="007F75C5">
                        <w:r>
                          <w:t>23</w:t>
                        </w:r>
                      </w:p>
                    </w:tc>
                  </w:tr>
                  <w:tr w:rsidR="007F75C5" w14:paraId="25EAD994" w14:textId="77777777" w:rsidTr="00223D4D">
                    <w:tc>
                      <w:tcPr>
                        <w:tcW w:w="448" w:type="dxa"/>
                      </w:tcPr>
                      <w:p w14:paraId="5EC1466B" w14:textId="01D670D8" w:rsidR="007F75C5" w:rsidRDefault="00A03A9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77161" w14:textId="2807757E" w:rsidR="007F75C5" w:rsidRDefault="00A03A90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56F68" w14:textId="50BB7842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0FA21B" w14:textId="26DB525D" w:rsidR="007F75C5" w:rsidRDefault="00A03A90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A978F" w14:textId="088A5D47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53A2B" w14:textId="25FEBD4E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5542B" w14:textId="7BA9F4B4" w:rsidR="007F75C5" w:rsidRDefault="00A03A90" w:rsidP="007F75C5">
                        <w:r>
                          <w:t>30</w:t>
                        </w:r>
                      </w:p>
                    </w:tc>
                  </w:tr>
                  <w:tr w:rsidR="00223D4D" w14:paraId="3EE55643" w14:textId="77777777" w:rsidTr="00223D4D">
                    <w:tc>
                      <w:tcPr>
                        <w:tcW w:w="448" w:type="dxa"/>
                      </w:tcPr>
                      <w:p w14:paraId="3DA9C23B" w14:textId="0683F2C3" w:rsidR="00223D4D" w:rsidRDefault="00A03A90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D25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E4981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DAA5B4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B7BA45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5D056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8A64D04" w14:textId="77777777" w:rsidR="00223D4D" w:rsidRDefault="00223D4D" w:rsidP="00223D4D"/>
                    </w:tc>
                  </w:tr>
                </w:tbl>
                <w:p w14:paraId="7F2B30F0" w14:textId="77777777" w:rsidR="00223D4D" w:rsidRDefault="00223D4D" w:rsidP="00223D4D"/>
              </w:tc>
            </w:tr>
          </w:tbl>
          <w:p w14:paraId="496FD587" w14:textId="77777777" w:rsidR="00223D4D" w:rsidRDefault="00223D4D" w:rsidP="00223D4D"/>
        </w:tc>
        <w:tc>
          <w:tcPr>
            <w:tcW w:w="579" w:type="dxa"/>
          </w:tcPr>
          <w:p w14:paraId="625F6E5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8A62E5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17DDD7" w14:textId="5927DBFA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</w:t>
                  </w:r>
                  <w:r w:rsidR="00A03A90">
                    <w:t>4</w:t>
                  </w:r>
                </w:p>
              </w:tc>
            </w:tr>
            <w:tr w:rsidR="00223D4D" w14:paraId="6C672C5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4CCCC8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A4D748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C98F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421F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8582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A8C0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B142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00E2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F645CBC" w14:textId="77777777" w:rsidTr="00A70674">
                    <w:tc>
                      <w:tcPr>
                        <w:tcW w:w="448" w:type="dxa"/>
                      </w:tcPr>
                      <w:p w14:paraId="3FCF64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2584648" w14:textId="0F04E66E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D04A8" w14:textId="4A08B74B" w:rsidR="007F75C5" w:rsidRDefault="00A03A9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88C54" w14:textId="1E8F0EC8" w:rsidR="007F75C5" w:rsidRDefault="00A03A9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2C508D" w14:textId="5C2A0AE0" w:rsidR="007F75C5" w:rsidRDefault="00A03A9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B097C" w14:textId="3F25DB63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47D933" w14:textId="7EDB1CA4" w:rsidR="007F75C5" w:rsidRDefault="00A03A90" w:rsidP="007F75C5">
                        <w:r>
                          <w:t>6</w:t>
                        </w:r>
                      </w:p>
                    </w:tc>
                  </w:tr>
                  <w:tr w:rsidR="007F75C5" w14:paraId="0584B746" w14:textId="77777777" w:rsidTr="00A70674">
                    <w:tc>
                      <w:tcPr>
                        <w:tcW w:w="448" w:type="dxa"/>
                      </w:tcPr>
                      <w:p w14:paraId="18465EA8" w14:textId="4A7E0E40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A1C03" w14:textId="48EA10E5" w:rsidR="007F75C5" w:rsidRDefault="00A03A9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175C8" w14:textId="78ECD64A" w:rsidR="007F75C5" w:rsidRDefault="00A03A9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105991" w14:textId="2A65CD7B" w:rsidR="007F75C5" w:rsidRDefault="00A03A9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8D656" w14:textId="0C0DE176" w:rsidR="007F75C5" w:rsidRDefault="00A03A90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35FBD" w14:textId="3D757BB1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C7580" w14:textId="00CDE4B2" w:rsidR="007F75C5" w:rsidRDefault="00A03A90" w:rsidP="007F75C5">
                        <w:r>
                          <w:t>13</w:t>
                        </w:r>
                      </w:p>
                    </w:tc>
                  </w:tr>
                  <w:tr w:rsidR="007F75C5" w14:paraId="06FE74C6" w14:textId="77777777" w:rsidTr="00A70674">
                    <w:tc>
                      <w:tcPr>
                        <w:tcW w:w="448" w:type="dxa"/>
                      </w:tcPr>
                      <w:p w14:paraId="4F77BC8A" w14:textId="0C6D9A5E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8D83E" w14:textId="0060526E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DCA1C1" w14:textId="0CAF0166" w:rsidR="007F75C5" w:rsidRDefault="00A03A9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66425" w14:textId="799C49F7" w:rsidR="007F75C5" w:rsidRDefault="00A03A9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CC32C" w14:textId="3E44951C" w:rsidR="007F75C5" w:rsidRDefault="00A03A9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83FC1" w14:textId="1EFC5D96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2C7F8" w14:textId="1F9F4C5B" w:rsidR="007F75C5" w:rsidRDefault="00A03A90" w:rsidP="007F75C5">
                        <w:r>
                          <w:t>20</w:t>
                        </w:r>
                      </w:p>
                    </w:tc>
                  </w:tr>
                  <w:tr w:rsidR="007F75C5" w14:paraId="5D97F0BE" w14:textId="77777777" w:rsidTr="00A70674">
                    <w:tc>
                      <w:tcPr>
                        <w:tcW w:w="448" w:type="dxa"/>
                      </w:tcPr>
                      <w:p w14:paraId="6AD2972F" w14:textId="65E42C28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EDC50" w14:textId="56EE38EF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6B4D0" w14:textId="1CE5FDA6" w:rsidR="007F75C5" w:rsidRDefault="00A03A9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6381E6" w14:textId="091A0D58" w:rsidR="007F75C5" w:rsidRDefault="00A03A9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7B5BF4" w14:textId="37789486" w:rsidR="007F75C5" w:rsidRDefault="00A03A90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35BCF" w14:textId="1EBCF3F5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5E892" w14:textId="08789AB0" w:rsidR="007F75C5" w:rsidRDefault="00A03A90" w:rsidP="007F75C5">
                        <w:r>
                          <w:t>27</w:t>
                        </w:r>
                      </w:p>
                    </w:tc>
                  </w:tr>
                  <w:tr w:rsidR="007F75C5" w14:paraId="447A30DB" w14:textId="77777777" w:rsidTr="00A70674">
                    <w:tc>
                      <w:tcPr>
                        <w:tcW w:w="448" w:type="dxa"/>
                      </w:tcPr>
                      <w:p w14:paraId="28FBA2B5" w14:textId="2E976C39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DD2FE" w14:textId="31CE735E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440ED" w14:textId="3F11E0C8" w:rsidR="007F75C5" w:rsidRDefault="00A03A90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B9817" w14:textId="6A84F7E0" w:rsidR="007F75C5" w:rsidRDefault="00A03A90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769BF2" w14:textId="0A2630EF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3497AD7" w14:textId="762FEB28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4FA6178" w14:textId="77777777" w:rsidR="007F75C5" w:rsidRDefault="007F75C5" w:rsidP="007F75C5"/>
                    </w:tc>
                  </w:tr>
                  <w:tr w:rsidR="00223D4D" w14:paraId="46592313" w14:textId="77777777" w:rsidTr="00A70674">
                    <w:tc>
                      <w:tcPr>
                        <w:tcW w:w="448" w:type="dxa"/>
                      </w:tcPr>
                      <w:p w14:paraId="1EB1099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8C8C8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9C0EBF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929E45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297D2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DB306B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814F073" w14:textId="77777777" w:rsidR="00223D4D" w:rsidRDefault="00223D4D" w:rsidP="00223D4D"/>
                    </w:tc>
                  </w:tr>
                </w:tbl>
                <w:p w14:paraId="64A36BB0" w14:textId="77777777" w:rsidR="00223D4D" w:rsidRDefault="00223D4D" w:rsidP="00223D4D"/>
              </w:tc>
            </w:tr>
          </w:tbl>
          <w:p w14:paraId="4D1C9A36" w14:textId="77777777" w:rsidR="00223D4D" w:rsidRDefault="00223D4D" w:rsidP="00223D4D"/>
        </w:tc>
      </w:tr>
      <w:tr w:rsidR="00223D4D" w14:paraId="1FC34B1E" w14:textId="77777777">
        <w:trPr>
          <w:trHeight w:hRule="exact" w:val="144"/>
        </w:trPr>
        <w:tc>
          <w:tcPr>
            <w:tcW w:w="3214" w:type="dxa"/>
          </w:tcPr>
          <w:p w14:paraId="1C61D448" w14:textId="77777777" w:rsidR="00223D4D" w:rsidRDefault="00223D4D" w:rsidP="00223D4D"/>
        </w:tc>
        <w:tc>
          <w:tcPr>
            <w:tcW w:w="579" w:type="dxa"/>
          </w:tcPr>
          <w:p w14:paraId="7019975C" w14:textId="77777777" w:rsidR="00223D4D" w:rsidRDefault="00223D4D" w:rsidP="00223D4D"/>
        </w:tc>
        <w:tc>
          <w:tcPr>
            <w:tcW w:w="3214" w:type="dxa"/>
          </w:tcPr>
          <w:p w14:paraId="20D09005" w14:textId="77777777" w:rsidR="00223D4D" w:rsidRDefault="00223D4D" w:rsidP="00223D4D"/>
        </w:tc>
        <w:tc>
          <w:tcPr>
            <w:tcW w:w="579" w:type="dxa"/>
          </w:tcPr>
          <w:p w14:paraId="7C31E35C" w14:textId="77777777" w:rsidR="00223D4D" w:rsidRDefault="00223D4D" w:rsidP="00223D4D"/>
        </w:tc>
        <w:tc>
          <w:tcPr>
            <w:tcW w:w="3214" w:type="dxa"/>
          </w:tcPr>
          <w:p w14:paraId="20EC2E92" w14:textId="77777777" w:rsidR="00223D4D" w:rsidRDefault="00223D4D" w:rsidP="00223D4D"/>
        </w:tc>
      </w:tr>
      <w:tr w:rsidR="00223D4D" w14:paraId="4DBF0DF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2DCD1A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257A98" w14:textId="46D6E19A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</w:t>
                  </w:r>
                  <w:r w:rsidR="00A03A90">
                    <w:t>4</w:t>
                  </w:r>
                </w:p>
              </w:tc>
            </w:tr>
            <w:tr w:rsidR="00223D4D" w14:paraId="5B085B4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775CEE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6351C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5FB6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AF87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A905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16D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872FD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27B0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FBED25E" w14:textId="77777777" w:rsidTr="00A70674">
                    <w:tc>
                      <w:tcPr>
                        <w:tcW w:w="448" w:type="dxa"/>
                      </w:tcPr>
                      <w:p w14:paraId="1D8F18D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5B9787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4ECD6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2A213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C49E591" w14:textId="282965F7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8E5BB" w14:textId="51FD784D" w:rsidR="007F75C5" w:rsidRDefault="00A03A9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923318" w14:textId="1E51C9D6" w:rsidR="007F75C5" w:rsidRDefault="00A03A90" w:rsidP="007F75C5">
                        <w:r>
                          <w:t>3</w:t>
                        </w:r>
                      </w:p>
                    </w:tc>
                  </w:tr>
                  <w:tr w:rsidR="007F75C5" w14:paraId="03EA50FD" w14:textId="77777777" w:rsidTr="00A70674">
                    <w:tc>
                      <w:tcPr>
                        <w:tcW w:w="448" w:type="dxa"/>
                      </w:tcPr>
                      <w:p w14:paraId="36995842" w14:textId="4893FC99" w:rsidR="007F75C5" w:rsidRDefault="00A03A9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BBC56" w14:textId="091F59AF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4F959" w14:textId="75AFB303" w:rsidR="007F75C5" w:rsidRDefault="00A03A9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6E9775" w14:textId="167B3FC6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B55253" w14:textId="6D20F091" w:rsidR="007F75C5" w:rsidRDefault="00A03A9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40681" w14:textId="2AE8345B" w:rsidR="007F75C5" w:rsidRDefault="00A03A9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A6039" w14:textId="52000EFD" w:rsidR="007F75C5" w:rsidRDefault="00A03A90" w:rsidP="007F75C5">
                        <w:r>
                          <w:t>10</w:t>
                        </w:r>
                      </w:p>
                    </w:tc>
                  </w:tr>
                  <w:tr w:rsidR="007F75C5" w14:paraId="6E2EAFD5" w14:textId="77777777" w:rsidTr="00A70674">
                    <w:tc>
                      <w:tcPr>
                        <w:tcW w:w="448" w:type="dxa"/>
                      </w:tcPr>
                      <w:p w14:paraId="4F31AB23" w14:textId="74E72D50" w:rsidR="007F75C5" w:rsidRDefault="00A03A90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F4484" w14:textId="0AEA22A9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745DE3" w14:textId="2B0661DF" w:rsidR="007F75C5" w:rsidRDefault="00A03A90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29073" w14:textId="01AA0486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C7474" w14:textId="3D6BDE30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C5677" w14:textId="1A895D0F" w:rsidR="007F75C5" w:rsidRDefault="00A03A9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8DE247" w14:textId="13A7738A" w:rsidR="007F75C5" w:rsidRDefault="00A03A90" w:rsidP="007F75C5">
                        <w:r>
                          <w:t>17</w:t>
                        </w:r>
                      </w:p>
                    </w:tc>
                  </w:tr>
                  <w:tr w:rsidR="007F75C5" w14:paraId="16E5822A" w14:textId="77777777" w:rsidTr="00A70674">
                    <w:tc>
                      <w:tcPr>
                        <w:tcW w:w="448" w:type="dxa"/>
                      </w:tcPr>
                      <w:p w14:paraId="101C69C1" w14:textId="5FDA6132" w:rsidR="007F75C5" w:rsidRDefault="00A03A9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1CFD4" w14:textId="36D097D9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ED321" w14:textId="210324E2" w:rsidR="007F75C5" w:rsidRDefault="00A03A90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66E09" w14:textId="204E0FC0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4808F7" w14:textId="14BAB7E4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CC052" w14:textId="3135184D" w:rsidR="007F75C5" w:rsidRDefault="00A03A9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B0CC5" w14:textId="0DBFB201" w:rsidR="007F75C5" w:rsidRDefault="00A03A90" w:rsidP="007F75C5">
                        <w:r>
                          <w:t>24</w:t>
                        </w:r>
                      </w:p>
                    </w:tc>
                  </w:tr>
                  <w:tr w:rsidR="007F75C5" w14:paraId="7CFB9602" w14:textId="77777777" w:rsidTr="00721BF4">
                    <w:tc>
                      <w:tcPr>
                        <w:tcW w:w="448" w:type="dxa"/>
                        <w:shd w:val="clear" w:color="auto" w:fill="00B0F0"/>
                      </w:tcPr>
                      <w:p w14:paraId="7DBF3941" w14:textId="2EDA68B6" w:rsidR="007F75C5" w:rsidRDefault="00A03A90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047511" w14:textId="601DFD09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BC9CB" w14:textId="04EC7CF5" w:rsidR="007F75C5" w:rsidRDefault="00A03A90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94890" w14:textId="0A04EF61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7191A7" w14:textId="628FA9B5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DAF99" w14:textId="3C6E613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766B34" w14:textId="63CFE70D" w:rsidR="007F75C5" w:rsidRDefault="007F75C5" w:rsidP="007F75C5"/>
                    </w:tc>
                  </w:tr>
                  <w:tr w:rsidR="007F75C5" w14:paraId="2F10D8C7" w14:textId="77777777" w:rsidTr="00A70674">
                    <w:tc>
                      <w:tcPr>
                        <w:tcW w:w="448" w:type="dxa"/>
                      </w:tcPr>
                      <w:p w14:paraId="5AB6CF2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234D6F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027A17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B6B177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7129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60157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724850B" w14:textId="77777777" w:rsidR="007F75C5" w:rsidRDefault="007F75C5" w:rsidP="007F75C5"/>
                    </w:tc>
                  </w:tr>
                </w:tbl>
                <w:p w14:paraId="345925B5" w14:textId="77777777" w:rsidR="00223D4D" w:rsidRDefault="00223D4D" w:rsidP="00223D4D"/>
              </w:tc>
            </w:tr>
          </w:tbl>
          <w:p w14:paraId="6AA3B545" w14:textId="77777777" w:rsidR="00223D4D" w:rsidRDefault="00223D4D" w:rsidP="00223D4D"/>
        </w:tc>
        <w:tc>
          <w:tcPr>
            <w:tcW w:w="579" w:type="dxa"/>
          </w:tcPr>
          <w:p w14:paraId="256E148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BEADD8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B162735" w14:textId="6C064C09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</w:t>
                  </w:r>
                  <w:r w:rsidR="00A03A90">
                    <w:t>4</w:t>
                  </w:r>
                </w:p>
              </w:tc>
            </w:tr>
            <w:tr w:rsidR="00223D4D" w14:paraId="21B41DB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1F1BC1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40F2D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FD1B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DC74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3C3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E50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C0CA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EBC7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4567BAF" w14:textId="77777777" w:rsidTr="00A70674">
                    <w:tc>
                      <w:tcPr>
                        <w:tcW w:w="448" w:type="dxa"/>
                      </w:tcPr>
                      <w:p w14:paraId="71C96624" w14:textId="39DFCF2A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605E39" w14:textId="5A1B583F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A0BA751" w14:textId="6615487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C1EBCDF" w14:textId="598B0148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4086D0" w14:textId="44BD1C7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0809E33" w14:textId="71945A5D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1CCB1" w14:textId="48F2CBAA" w:rsidR="007F75C5" w:rsidRDefault="00A03A90" w:rsidP="007F75C5">
                        <w:r>
                          <w:t>2</w:t>
                        </w:r>
                      </w:p>
                    </w:tc>
                  </w:tr>
                  <w:tr w:rsidR="007F75C5" w14:paraId="6979E3D4" w14:textId="77777777" w:rsidTr="00EC7DBE">
                    <w:tc>
                      <w:tcPr>
                        <w:tcW w:w="448" w:type="dxa"/>
                      </w:tcPr>
                      <w:p w14:paraId="74D3CA0E" w14:textId="264C4D73" w:rsidR="007F75C5" w:rsidRDefault="00A03A9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B60FC" w14:textId="45537C2F" w:rsidR="007F75C5" w:rsidRDefault="00A03A9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4A4F2" w14:textId="79C1B988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13F8CC6E" w14:textId="14A9FB99" w:rsidR="007F75C5" w:rsidRDefault="00A03A90" w:rsidP="007F75C5">
                        <w:r w:rsidRPr="00EC7DBE">
                          <w:rPr>
                            <w:color w:val="FFFF0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75CD2" w14:textId="411859AD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40BB5B" w14:textId="37BE91BD" w:rsidR="007F75C5" w:rsidRDefault="00A03A9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17606E73" w14:textId="38304D5B" w:rsidR="007F75C5" w:rsidRDefault="00A03A90" w:rsidP="007F75C5">
                        <w:r w:rsidRPr="00EC7DBE">
                          <w:rPr>
                            <w:color w:val="FFFF00"/>
                          </w:rPr>
                          <w:t>9</w:t>
                        </w:r>
                      </w:p>
                    </w:tc>
                  </w:tr>
                  <w:tr w:rsidR="007F75C5" w14:paraId="60DC7BE2" w14:textId="77777777" w:rsidTr="00A70674">
                    <w:tc>
                      <w:tcPr>
                        <w:tcW w:w="448" w:type="dxa"/>
                      </w:tcPr>
                      <w:p w14:paraId="042622BF" w14:textId="72440E31" w:rsidR="007F75C5" w:rsidRDefault="00A03A9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FADFD" w14:textId="76CD1427" w:rsidR="007F75C5" w:rsidRDefault="00A03A90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28A04" w14:textId="0223B36F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5A3C1" w14:textId="452F4E43" w:rsidR="007F75C5" w:rsidRDefault="00A03A90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F6F4" w14:textId="0371A55E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9F8A9" w14:textId="6D672555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5355A" w14:textId="17DD2350" w:rsidR="007F75C5" w:rsidRDefault="00A03A90" w:rsidP="007F75C5">
                        <w:r>
                          <w:t>16</w:t>
                        </w:r>
                      </w:p>
                    </w:tc>
                  </w:tr>
                  <w:tr w:rsidR="007F75C5" w14:paraId="0EA4B7F3" w14:textId="77777777" w:rsidTr="00EC7DBE">
                    <w:tc>
                      <w:tcPr>
                        <w:tcW w:w="448" w:type="dxa"/>
                      </w:tcPr>
                      <w:p w14:paraId="0589842B" w14:textId="03B1E8AE" w:rsidR="007F75C5" w:rsidRDefault="00A03A9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00ACA" w14:textId="447C7836" w:rsidR="007F75C5" w:rsidRDefault="00A03A9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A9E75" w14:textId="42276D63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2DB562" w14:textId="67B81CEE" w:rsidR="007F75C5" w:rsidRDefault="00A03A90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46A5B" w14:textId="6F976030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9C12BB4" w14:textId="2E5B4C92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2B681F6" w14:textId="473059BE" w:rsidR="007F75C5" w:rsidRDefault="00A03A90" w:rsidP="007F75C5">
                        <w:r>
                          <w:t>23</w:t>
                        </w:r>
                      </w:p>
                    </w:tc>
                  </w:tr>
                  <w:tr w:rsidR="007F75C5" w14:paraId="610B06E4" w14:textId="77777777" w:rsidTr="00EC7DBE">
                    <w:tc>
                      <w:tcPr>
                        <w:tcW w:w="448" w:type="dxa"/>
                        <w:shd w:val="clear" w:color="auto" w:fill="FFFF00"/>
                      </w:tcPr>
                      <w:p w14:paraId="6031A93C" w14:textId="3CA07A4F" w:rsidR="007F75C5" w:rsidRDefault="00A03A9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365955" w14:textId="3D0AB7ED" w:rsidR="007F75C5" w:rsidRDefault="00A03A90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DF95A" w14:textId="75D2B0BB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3EC0E" w14:textId="6BC10AE9" w:rsidR="007F75C5" w:rsidRDefault="00A03A90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23A063" w14:textId="2C21DFB8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CCE4DC" w14:textId="7D81B323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49F2B" w14:textId="7E90FF15" w:rsidR="007F75C5" w:rsidRDefault="00A03A90" w:rsidP="007F75C5">
                        <w:r>
                          <w:t>30</w:t>
                        </w:r>
                      </w:p>
                    </w:tc>
                  </w:tr>
                  <w:tr w:rsidR="00223D4D" w14:paraId="7E91C30D" w14:textId="77777777" w:rsidTr="00A70674">
                    <w:tc>
                      <w:tcPr>
                        <w:tcW w:w="448" w:type="dxa"/>
                      </w:tcPr>
                      <w:p w14:paraId="7F144399" w14:textId="03ABD93B" w:rsidR="00223D4D" w:rsidRDefault="00A03A90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23E9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4D70F6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9779EC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D129AB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C5822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D1F8DDA" w14:textId="77777777" w:rsidR="00223D4D" w:rsidRDefault="00223D4D" w:rsidP="00223D4D"/>
                    </w:tc>
                  </w:tr>
                </w:tbl>
                <w:p w14:paraId="38F4C847" w14:textId="77777777" w:rsidR="00223D4D" w:rsidRDefault="00223D4D" w:rsidP="00223D4D"/>
              </w:tc>
            </w:tr>
          </w:tbl>
          <w:p w14:paraId="15E3D73C" w14:textId="77777777" w:rsidR="00223D4D" w:rsidRDefault="00223D4D" w:rsidP="00223D4D"/>
        </w:tc>
        <w:tc>
          <w:tcPr>
            <w:tcW w:w="579" w:type="dxa"/>
          </w:tcPr>
          <w:p w14:paraId="60C4DAA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3208D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B055245" w14:textId="3BD831DC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</w:t>
                  </w:r>
                  <w:r w:rsidR="00A03A90">
                    <w:t>4</w:t>
                  </w:r>
                </w:p>
              </w:tc>
            </w:tr>
            <w:tr w:rsidR="00223D4D" w14:paraId="4B2CFD15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63F3A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8A0FF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3A49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D11B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3E48F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111C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2E88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FBE4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B853910" w14:textId="77777777" w:rsidTr="00CC38A9">
                    <w:tc>
                      <w:tcPr>
                        <w:tcW w:w="448" w:type="dxa"/>
                        <w:shd w:val="clear" w:color="auto" w:fill="auto"/>
                      </w:tcPr>
                      <w:p w14:paraId="75870E2E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37E39C" w14:textId="72B96AEC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23BCE6" w14:textId="4E47CC4E" w:rsidR="007F75C5" w:rsidRDefault="00A03A9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12AC9C" w14:textId="449A10D4" w:rsidR="007F75C5" w:rsidRDefault="00A03A9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74831D" w14:textId="24CB972A" w:rsidR="007F75C5" w:rsidRDefault="00A03A90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D6A9FB" w14:textId="1FA48120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43CFBD" w14:textId="149D9842" w:rsidR="007F75C5" w:rsidRDefault="00A03A90" w:rsidP="007F75C5">
                        <w:r>
                          <w:t>6</w:t>
                        </w:r>
                      </w:p>
                    </w:tc>
                  </w:tr>
                  <w:tr w:rsidR="007F75C5" w14:paraId="3D75B5C9" w14:textId="77777777" w:rsidTr="00721BF4">
                    <w:tc>
                      <w:tcPr>
                        <w:tcW w:w="448" w:type="dxa"/>
                        <w:shd w:val="clear" w:color="auto" w:fill="00B0F0"/>
                      </w:tcPr>
                      <w:p w14:paraId="30EAE584" w14:textId="3D7DA924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73D677" w14:textId="4A004537" w:rsidR="007F75C5" w:rsidRDefault="00A03A9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F76114" w14:textId="5D0A7F14" w:rsidR="007F75C5" w:rsidRDefault="00A03A9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5431E7" w14:textId="2F08F42B" w:rsidR="007F75C5" w:rsidRDefault="00A03A9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0B4BA6" w14:textId="36F193D0" w:rsidR="007F75C5" w:rsidRDefault="00A03A90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620C40" w14:textId="3EE1A253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7CD149" w14:textId="486B5B2E" w:rsidR="007F75C5" w:rsidRDefault="00A03A90" w:rsidP="007F75C5">
                        <w:r>
                          <w:t>13</w:t>
                        </w:r>
                      </w:p>
                    </w:tc>
                  </w:tr>
                  <w:tr w:rsidR="007F75C5" w14:paraId="4B25DB87" w14:textId="77777777" w:rsidTr="00EC7DBE">
                    <w:tc>
                      <w:tcPr>
                        <w:tcW w:w="448" w:type="dxa"/>
                        <w:shd w:val="clear" w:color="auto" w:fill="auto"/>
                      </w:tcPr>
                      <w:p w14:paraId="67CBB8CF" w14:textId="29AAB957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7DC068" w14:textId="0B56CA29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4B1C24" w14:textId="437E6055" w:rsidR="007F75C5" w:rsidRDefault="00A03A9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835A0F" w14:textId="1D583998" w:rsidR="007F75C5" w:rsidRDefault="00A03A9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22C824" w14:textId="13872BDB" w:rsidR="007F75C5" w:rsidRDefault="00A03A90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B64ECFC" w14:textId="3E55DEB1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E46C90" w14:textId="235628BA" w:rsidR="007F75C5" w:rsidRDefault="00A03A90" w:rsidP="007F75C5">
                        <w:r>
                          <w:t>20</w:t>
                        </w:r>
                      </w:p>
                    </w:tc>
                  </w:tr>
                  <w:tr w:rsidR="007F75C5" w14:paraId="261D95A5" w14:textId="77777777" w:rsidTr="00F84845">
                    <w:tc>
                      <w:tcPr>
                        <w:tcW w:w="448" w:type="dxa"/>
                        <w:shd w:val="clear" w:color="auto" w:fill="FF0000"/>
                      </w:tcPr>
                      <w:p w14:paraId="0663B6C5" w14:textId="6B2BEC39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67462F" w14:textId="3446D43F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FC4FC5" w14:textId="0DD125AF" w:rsidR="007F75C5" w:rsidRDefault="00A03A9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8CF21D" w14:textId="306F52F4" w:rsidR="007F75C5" w:rsidRDefault="00A03A9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310932" w14:textId="33D6C3B1" w:rsidR="007F75C5" w:rsidRDefault="00A03A90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3A81A7" w14:textId="7018DF57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8CD03E" w14:textId="28E9713C" w:rsidR="007F75C5" w:rsidRDefault="00A03A90" w:rsidP="007F75C5">
                        <w:r>
                          <w:t>27</w:t>
                        </w:r>
                      </w:p>
                    </w:tc>
                  </w:tr>
                  <w:tr w:rsidR="007F75C5" w14:paraId="76B6508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8029A7B" w14:textId="72B8C9A8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ED3BB8" w14:textId="7E59EFBF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18F649" w14:textId="22DE38CC" w:rsidR="007F75C5" w:rsidRDefault="00A03A90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AD0C7D" w14:textId="4235AD05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C4D334" w14:textId="203B7A86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E749C9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0659F9" w14:textId="77777777" w:rsidR="007F75C5" w:rsidRDefault="007F75C5" w:rsidP="007F75C5"/>
                    </w:tc>
                  </w:tr>
                  <w:tr w:rsidR="00223D4D" w14:paraId="28A0006D" w14:textId="77777777" w:rsidTr="00A70674">
                    <w:tc>
                      <w:tcPr>
                        <w:tcW w:w="448" w:type="dxa"/>
                      </w:tcPr>
                      <w:p w14:paraId="4B3CA8F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2B7FE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CD7594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89AD6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8CEE8E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C958C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60B8D7" w14:textId="77777777" w:rsidR="00223D4D" w:rsidRDefault="00223D4D" w:rsidP="00223D4D"/>
                    </w:tc>
                  </w:tr>
                </w:tbl>
                <w:p w14:paraId="1D3D13CA" w14:textId="77777777" w:rsidR="00223D4D" w:rsidRDefault="00223D4D" w:rsidP="00223D4D"/>
              </w:tc>
            </w:tr>
          </w:tbl>
          <w:p w14:paraId="17F5DA29" w14:textId="77777777" w:rsidR="00223D4D" w:rsidRDefault="00223D4D" w:rsidP="00223D4D"/>
        </w:tc>
      </w:tr>
      <w:tr w:rsidR="00223D4D" w14:paraId="272742F0" w14:textId="77777777">
        <w:trPr>
          <w:trHeight w:hRule="exact" w:val="144"/>
        </w:trPr>
        <w:tc>
          <w:tcPr>
            <w:tcW w:w="3214" w:type="dxa"/>
          </w:tcPr>
          <w:p w14:paraId="3587A9FA" w14:textId="77777777" w:rsidR="00223D4D" w:rsidRDefault="00223D4D" w:rsidP="00223D4D"/>
        </w:tc>
        <w:tc>
          <w:tcPr>
            <w:tcW w:w="579" w:type="dxa"/>
          </w:tcPr>
          <w:p w14:paraId="3090AF37" w14:textId="77777777" w:rsidR="00223D4D" w:rsidRDefault="00223D4D" w:rsidP="00223D4D"/>
        </w:tc>
        <w:tc>
          <w:tcPr>
            <w:tcW w:w="3214" w:type="dxa"/>
          </w:tcPr>
          <w:p w14:paraId="399EB130" w14:textId="77777777" w:rsidR="00223D4D" w:rsidRDefault="00223D4D" w:rsidP="00223D4D"/>
        </w:tc>
        <w:tc>
          <w:tcPr>
            <w:tcW w:w="579" w:type="dxa"/>
          </w:tcPr>
          <w:p w14:paraId="180060F9" w14:textId="77777777" w:rsidR="00223D4D" w:rsidRDefault="00223D4D" w:rsidP="00223D4D"/>
        </w:tc>
        <w:tc>
          <w:tcPr>
            <w:tcW w:w="3214" w:type="dxa"/>
          </w:tcPr>
          <w:p w14:paraId="6194DE76" w14:textId="77777777" w:rsidR="00223D4D" w:rsidRDefault="00223D4D" w:rsidP="00223D4D"/>
        </w:tc>
      </w:tr>
      <w:tr w:rsidR="00223D4D" w14:paraId="013AF98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162887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83FC482" w14:textId="6EA3DD50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</w:t>
                  </w:r>
                  <w:r w:rsidR="00A03A90">
                    <w:t>4</w:t>
                  </w:r>
                </w:p>
              </w:tc>
            </w:tr>
            <w:tr w:rsidR="00223D4D" w14:paraId="44FE852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82F501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1A23E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F691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FAF4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8551A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9557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1B1F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53FD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B253422" w14:textId="77777777" w:rsidTr="00A70674">
                    <w:tc>
                      <w:tcPr>
                        <w:tcW w:w="448" w:type="dxa"/>
                      </w:tcPr>
                      <w:p w14:paraId="1A1F1C6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69163C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AE74C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9C2F72B" w14:textId="24D83B20" w:rsidR="007F75C5" w:rsidRDefault="00A03A90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116A6" w14:textId="1661094D" w:rsidR="007F75C5" w:rsidRDefault="00A03A90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EA99C" w14:textId="7CF6D798" w:rsidR="007F75C5" w:rsidRDefault="00A03A90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D8E34" w14:textId="0B948AF3" w:rsidR="007F75C5" w:rsidRDefault="00A03A90" w:rsidP="007F75C5">
                        <w:r>
                          <w:t>4</w:t>
                        </w:r>
                      </w:p>
                    </w:tc>
                  </w:tr>
                  <w:tr w:rsidR="007F75C5" w14:paraId="54C9EC1F" w14:textId="77777777" w:rsidTr="00A70674">
                    <w:tc>
                      <w:tcPr>
                        <w:tcW w:w="448" w:type="dxa"/>
                      </w:tcPr>
                      <w:p w14:paraId="0D4DF4FD" w14:textId="7CF44ABD" w:rsidR="007F75C5" w:rsidRDefault="00A03A90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C5279" w14:textId="494B22C2" w:rsidR="007F75C5" w:rsidRDefault="00A03A90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4A727" w14:textId="12BB96E3" w:rsidR="007F75C5" w:rsidRDefault="00A03A90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D49AD" w14:textId="09C9F42A" w:rsidR="007F75C5" w:rsidRDefault="00A03A90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05FC4" w14:textId="159D8D4F" w:rsidR="007F75C5" w:rsidRDefault="00A03A90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E6CDF4" w14:textId="264FFE4D" w:rsidR="007F75C5" w:rsidRDefault="00A03A90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7C4E8" w14:textId="69E31683" w:rsidR="007F75C5" w:rsidRDefault="00A03A90" w:rsidP="007F75C5">
                        <w:r>
                          <w:t>11</w:t>
                        </w:r>
                      </w:p>
                    </w:tc>
                  </w:tr>
                  <w:tr w:rsidR="007F75C5" w14:paraId="7419A75A" w14:textId="77777777" w:rsidTr="00A70674">
                    <w:tc>
                      <w:tcPr>
                        <w:tcW w:w="448" w:type="dxa"/>
                      </w:tcPr>
                      <w:p w14:paraId="61743435" w14:textId="4ECE1FEF" w:rsidR="007F75C5" w:rsidRDefault="00A03A90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3B204" w14:textId="16528481" w:rsidR="007F75C5" w:rsidRDefault="00A03A90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11859" w14:textId="06301237" w:rsidR="007F75C5" w:rsidRDefault="00A03A90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FE074" w14:textId="6C8BB8C9" w:rsidR="007F75C5" w:rsidRDefault="00A03A90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29EF9" w14:textId="51EAF454" w:rsidR="007F75C5" w:rsidRDefault="00A03A90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9B8AF" w14:textId="6EEB73CB" w:rsidR="007F75C5" w:rsidRDefault="00A03A90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EDFB9" w14:textId="6E367DB4" w:rsidR="007F75C5" w:rsidRDefault="00A03A90" w:rsidP="007F75C5">
                        <w:r>
                          <w:t>18</w:t>
                        </w:r>
                      </w:p>
                    </w:tc>
                  </w:tr>
                  <w:tr w:rsidR="007F75C5" w14:paraId="1DD0746E" w14:textId="77777777" w:rsidTr="007F75C5">
                    <w:tc>
                      <w:tcPr>
                        <w:tcW w:w="448" w:type="dxa"/>
                      </w:tcPr>
                      <w:p w14:paraId="17361E29" w14:textId="11DF5F8F" w:rsidR="007F75C5" w:rsidRDefault="00A03A90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FC51E" w14:textId="7683A1C4" w:rsidR="007F75C5" w:rsidRDefault="00A03A90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A9C88B" w14:textId="3D5CD10D" w:rsidR="007F75C5" w:rsidRDefault="00A03A90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F62A1" w14:textId="3EF2D276" w:rsidR="007F75C5" w:rsidRDefault="00A03A90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F75DB5" w14:textId="3650629A" w:rsidR="007F75C5" w:rsidRDefault="00A03A90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2AA77" w14:textId="46E580B2" w:rsidR="007F75C5" w:rsidRDefault="00A03A90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27C89" w14:textId="4277BA30" w:rsidR="007F75C5" w:rsidRDefault="00A03A90" w:rsidP="007F75C5">
                        <w:r>
                          <w:t>25</w:t>
                        </w:r>
                      </w:p>
                    </w:tc>
                  </w:tr>
                  <w:tr w:rsidR="007F75C5" w14:paraId="32DD0336" w14:textId="77777777" w:rsidTr="00CC38A9">
                    <w:tc>
                      <w:tcPr>
                        <w:tcW w:w="448" w:type="dxa"/>
                      </w:tcPr>
                      <w:p w14:paraId="610F5F93" w14:textId="679B620C" w:rsidR="007F75C5" w:rsidRDefault="00A03A90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D26C69" w14:textId="50FA7A12" w:rsidR="007F75C5" w:rsidRDefault="00A03A90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5C21A" w14:textId="459EA5B4" w:rsidR="007F75C5" w:rsidRDefault="00A03A90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41DA3" w14:textId="7BCA2180" w:rsidR="007F75C5" w:rsidRDefault="00A03A90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1C6E9" w14:textId="03F8A427" w:rsidR="007F75C5" w:rsidRDefault="00A03A90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8CA88" w14:textId="2F6E1826" w:rsidR="007F75C5" w:rsidRDefault="00A03A90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EC735" w14:textId="2DA134E2" w:rsidR="007F75C5" w:rsidRDefault="007F75C5" w:rsidP="007F75C5"/>
                    </w:tc>
                  </w:tr>
                  <w:tr w:rsidR="00223D4D" w14:paraId="109FB478" w14:textId="77777777" w:rsidTr="00A70674">
                    <w:tc>
                      <w:tcPr>
                        <w:tcW w:w="448" w:type="dxa"/>
                      </w:tcPr>
                      <w:p w14:paraId="63D108FB" w14:textId="1C769C18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552614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6A76F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362FF4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7E92CC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76889A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0762CC1" w14:textId="77777777" w:rsidR="00223D4D" w:rsidRDefault="00223D4D" w:rsidP="00223D4D"/>
                    </w:tc>
                  </w:tr>
                </w:tbl>
                <w:p w14:paraId="59DB1697" w14:textId="77777777" w:rsidR="00223D4D" w:rsidRDefault="00223D4D" w:rsidP="00223D4D"/>
              </w:tc>
            </w:tr>
          </w:tbl>
          <w:p w14:paraId="734640DD" w14:textId="77777777" w:rsidR="00223D4D" w:rsidRDefault="00223D4D" w:rsidP="00223D4D"/>
        </w:tc>
        <w:tc>
          <w:tcPr>
            <w:tcW w:w="579" w:type="dxa"/>
          </w:tcPr>
          <w:p w14:paraId="6933647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232FD2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A2A8CF" w14:textId="6262894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</w:t>
                  </w:r>
                  <w:r w:rsidR="00A03A90">
                    <w:t>4</w:t>
                  </w:r>
                </w:p>
              </w:tc>
            </w:tr>
            <w:tr w:rsidR="00223D4D" w14:paraId="15A568E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4A4A9E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26364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E1B3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6CE6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8C21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BF96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BAB9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2FBD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6AB6774" w14:textId="77777777" w:rsidTr="00A70674">
                    <w:tc>
                      <w:tcPr>
                        <w:tcW w:w="448" w:type="dxa"/>
                      </w:tcPr>
                      <w:p w14:paraId="2C17806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CA5B5B4" w14:textId="4204C761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C387C68" w14:textId="4C61BDE3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E09563B" w14:textId="5CBE8BA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3DF4F9" w14:textId="15004583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EEB9845" w14:textId="46775CC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F3D8886" w14:textId="6181F2C7" w:rsidR="007F75C5" w:rsidRDefault="00284C0D" w:rsidP="007F75C5">
                        <w:r>
                          <w:t>1</w:t>
                        </w:r>
                      </w:p>
                    </w:tc>
                  </w:tr>
                  <w:tr w:rsidR="007F75C5" w14:paraId="320F2453" w14:textId="77777777" w:rsidTr="00A70674">
                    <w:tc>
                      <w:tcPr>
                        <w:tcW w:w="448" w:type="dxa"/>
                      </w:tcPr>
                      <w:p w14:paraId="08ACA0C4" w14:textId="5E9A07B1" w:rsidR="007F75C5" w:rsidRDefault="00284C0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02796" w14:textId="087E0CF6" w:rsidR="007F75C5" w:rsidRDefault="00284C0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1BA206" w14:textId="03904118" w:rsidR="007F75C5" w:rsidRDefault="00284C0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395AC" w14:textId="28C6DAF9" w:rsidR="007F75C5" w:rsidRDefault="00284C0D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1CAFD" w14:textId="64C68221" w:rsidR="007F75C5" w:rsidRDefault="00284C0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452E23" w14:textId="422DD595" w:rsidR="007F75C5" w:rsidRDefault="00284C0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07FA04" w14:textId="6699D520" w:rsidR="007F75C5" w:rsidRDefault="00284C0D" w:rsidP="007F75C5">
                        <w:r>
                          <w:t>8</w:t>
                        </w:r>
                      </w:p>
                    </w:tc>
                  </w:tr>
                  <w:tr w:rsidR="007F75C5" w14:paraId="1884A98D" w14:textId="77777777" w:rsidTr="00A70674">
                    <w:tc>
                      <w:tcPr>
                        <w:tcW w:w="448" w:type="dxa"/>
                      </w:tcPr>
                      <w:p w14:paraId="09F158D3" w14:textId="1F8CA12D" w:rsidR="007F75C5" w:rsidRDefault="00284C0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953DF" w14:textId="7BD5FA72" w:rsidR="007F75C5" w:rsidRDefault="00284C0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354D9" w14:textId="76ED5F26" w:rsidR="007F75C5" w:rsidRDefault="00284C0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AE393" w14:textId="0FD287B7" w:rsidR="007F75C5" w:rsidRDefault="00284C0D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9309B" w14:textId="64B2AF3C" w:rsidR="007F75C5" w:rsidRDefault="00284C0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A789C" w14:textId="777455B2" w:rsidR="007F75C5" w:rsidRDefault="00284C0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1CB64" w14:textId="1C911018" w:rsidR="007F75C5" w:rsidRDefault="00284C0D" w:rsidP="007F75C5">
                        <w:r>
                          <w:t>15</w:t>
                        </w:r>
                      </w:p>
                    </w:tc>
                  </w:tr>
                  <w:tr w:rsidR="007F75C5" w14:paraId="2AF0057A" w14:textId="77777777" w:rsidTr="00A70674">
                    <w:tc>
                      <w:tcPr>
                        <w:tcW w:w="448" w:type="dxa"/>
                      </w:tcPr>
                      <w:p w14:paraId="3469411E" w14:textId="2923FBC6" w:rsidR="007F75C5" w:rsidRDefault="00284C0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3ECE5" w14:textId="3FEC97A0" w:rsidR="007F75C5" w:rsidRDefault="00284C0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3F497" w14:textId="39B51E15" w:rsidR="007F75C5" w:rsidRDefault="00284C0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B382B" w14:textId="5D4ABB5B" w:rsidR="007F75C5" w:rsidRDefault="00284C0D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6B85E" w14:textId="0AEF54B6" w:rsidR="007F75C5" w:rsidRDefault="00284C0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BB375" w14:textId="28CA3758" w:rsidR="007F75C5" w:rsidRDefault="00284C0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06A06" w14:textId="6D3A3809" w:rsidR="007F75C5" w:rsidRDefault="00284C0D" w:rsidP="007F75C5">
                        <w:r>
                          <w:t>22</w:t>
                        </w:r>
                      </w:p>
                    </w:tc>
                  </w:tr>
                  <w:tr w:rsidR="007F75C5" w14:paraId="23D72520" w14:textId="77777777" w:rsidTr="00A70674">
                    <w:tc>
                      <w:tcPr>
                        <w:tcW w:w="448" w:type="dxa"/>
                      </w:tcPr>
                      <w:p w14:paraId="550EF3FC" w14:textId="265ACC5C" w:rsidR="007F75C5" w:rsidRDefault="00284C0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2E9EE" w14:textId="29D5B7A6" w:rsidR="007F75C5" w:rsidRDefault="00284C0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53212" w14:textId="32EBEBBC" w:rsidR="007F75C5" w:rsidRDefault="00284C0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E9183" w14:textId="0A89B90F" w:rsidR="007F75C5" w:rsidRDefault="00284C0D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C1388B" w14:textId="2039382E" w:rsidR="007F75C5" w:rsidRDefault="00284C0D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2D9FB" w14:textId="2F827688" w:rsidR="007F75C5" w:rsidRDefault="00284C0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12F79" w14:textId="0924A95A" w:rsidR="007F75C5" w:rsidRDefault="00284C0D" w:rsidP="007F75C5">
                        <w:r>
                          <w:t>29</w:t>
                        </w:r>
                      </w:p>
                    </w:tc>
                  </w:tr>
                  <w:tr w:rsidR="00223D4D" w14:paraId="6CE65F65" w14:textId="77777777" w:rsidTr="00A70674">
                    <w:tc>
                      <w:tcPr>
                        <w:tcW w:w="448" w:type="dxa"/>
                      </w:tcPr>
                      <w:p w14:paraId="0FB81352" w14:textId="2E4153C4" w:rsidR="00223D4D" w:rsidRDefault="00284C0D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C9EA5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42FAB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3E27B6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A5315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6632B1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5796362" w14:textId="77777777" w:rsidR="00223D4D" w:rsidRDefault="00223D4D" w:rsidP="00223D4D"/>
                    </w:tc>
                  </w:tr>
                </w:tbl>
                <w:p w14:paraId="5CE699C1" w14:textId="77777777" w:rsidR="00223D4D" w:rsidRDefault="00223D4D" w:rsidP="00223D4D"/>
              </w:tc>
            </w:tr>
          </w:tbl>
          <w:p w14:paraId="05B5BC43" w14:textId="77777777" w:rsidR="00223D4D" w:rsidRDefault="00223D4D" w:rsidP="00223D4D"/>
        </w:tc>
        <w:tc>
          <w:tcPr>
            <w:tcW w:w="579" w:type="dxa"/>
          </w:tcPr>
          <w:p w14:paraId="28040A1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D48368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04E815" w14:textId="294FFDE4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</w:t>
                  </w:r>
                  <w:r w:rsidR="00A03A90">
                    <w:t>4</w:t>
                  </w:r>
                </w:p>
              </w:tc>
            </w:tr>
            <w:tr w:rsidR="00223D4D" w14:paraId="3F54C28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384F87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60F57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6C6C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5931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9CE4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0B2E3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9E00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569B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11EA74EE" w14:textId="77777777" w:rsidTr="00A70674">
                    <w:tc>
                      <w:tcPr>
                        <w:tcW w:w="448" w:type="dxa"/>
                      </w:tcPr>
                      <w:p w14:paraId="4F3C60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5CFFAF" w14:textId="158D0B20" w:rsidR="007F75C5" w:rsidRDefault="00284C0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C9D103" w14:textId="5EF087EA" w:rsidR="007F75C5" w:rsidRDefault="00284C0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44445" w14:textId="4C9B0C2D" w:rsidR="007F75C5" w:rsidRDefault="00284C0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BDF4A" w14:textId="6ADF0CAB" w:rsidR="007F75C5" w:rsidRDefault="00284C0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D1D3A8" w14:textId="3A9EE7C4" w:rsidR="007F75C5" w:rsidRDefault="00284C0D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1893C" w14:textId="6C2CC28E" w:rsidR="007F75C5" w:rsidRDefault="00284C0D" w:rsidP="007F75C5">
                        <w:r>
                          <w:t>6</w:t>
                        </w:r>
                      </w:p>
                    </w:tc>
                  </w:tr>
                  <w:tr w:rsidR="007F75C5" w14:paraId="4E315F3C" w14:textId="77777777" w:rsidTr="00A70674">
                    <w:tc>
                      <w:tcPr>
                        <w:tcW w:w="448" w:type="dxa"/>
                      </w:tcPr>
                      <w:p w14:paraId="6A947AEE" w14:textId="458CF3DF" w:rsidR="007F75C5" w:rsidRDefault="00284C0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3CE1F3" w14:textId="50E3DED7" w:rsidR="007F75C5" w:rsidRDefault="00284C0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51593" w14:textId="0D891233" w:rsidR="007F75C5" w:rsidRDefault="00284C0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96A43" w14:textId="0D3A8CFC" w:rsidR="007F75C5" w:rsidRDefault="00284C0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E7F94" w14:textId="0CC8032E" w:rsidR="007F75C5" w:rsidRDefault="00284C0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1388B" w14:textId="06A289B7" w:rsidR="007F75C5" w:rsidRDefault="00284C0D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2F5EE" w14:textId="4A7404D9" w:rsidR="007F75C5" w:rsidRDefault="00284C0D" w:rsidP="007F75C5">
                        <w:r>
                          <w:t>13</w:t>
                        </w:r>
                      </w:p>
                    </w:tc>
                  </w:tr>
                  <w:tr w:rsidR="007F75C5" w14:paraId="3961E0D5" w14:textId="77777777" w:rsidTr="00A70674">
                    <w:tc>
                      <w:tcPr>
                        <w:tcW w:w="448" w:type="dxa"/>
                      </w:tcPr>
                      <w:p w14:paraId="571F6E57" w14:textId="0D10F1ED" w:rsidR="007F75C5" w:rsidRDefault="00284C0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D8EEDF" w14:textId="795F4E3C" w:rsidR="007F75C5" w:rsidRDefault="00284C0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0D718" w14:textId="74494277" w:rsidR="007F75C5" w:rsidRDefault="00284C0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58BE1D" w14:textId="271F0174" w:rsidR="007F75C5" w:rsidRDefault="00284C0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224E5" w14:textId="4AD57DB6" w:rsidR="007F75C5" w:rsidRDefault="00284C0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E2E2B" w14:textId="11AE592E" w:rsidR="007F75C5" w:rsidRDefault="00284C0D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E24AE" w14:textId="1D1CB8A7" w:rsidR="007F75C5" w:rsidRDefault="00284C0D" w:rsidP="007F75C5">
                        <w:r>
                          <w:t>20</w:t>
                        </w:r>
                      </w:p>
                    </w:tc>
                  </w:tr>
                  <w:tr w:rsidR="007F75C5" w14:paraId="6B52FE2B" w14:textId="77777777" w:rsidTr="00A70674">
                    <w:tc>
                      <w:tcPr>
                        <w:tcW w:w="448" w:type="dxa"/>
                      </w:tcPr>
                      <w:p w14:paraId="7AFB1901" w14:textId="32767548" w:rsidR="007F75C5" w:rsidRDefault="00284C0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B331A" w14:textId="03F00AA7" w:rsidR="007F75C5" w:rsidRDefault="00284C0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E42A1C" w14:textId="02A9CAB2" w:rsidR="007F75C5" w:rsidRDefault="00284C0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060D1" w14:textId="2954643C" w:rsidR="007F75C5" w:rsidRDefault="00284C0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F1A74" w14:textId="1474C529" w:rsidR="007F75C5" w:rsidRDefault="00284C0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69688" w14:textId="4BBABDFE" w:rsidR="007F75C5" w:rsidRDefault="00284C0D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99056" w14:textId="46A96B64" w:rsidR="007F75C5" w:rsidRDefault="00284C0D" w:rsidP="007F75C5">
                        <w:r>
                          <w:t>27</w:t>
                        </w:r>
                      </w:p>
                    </w:tc>
                  </w:tr>
                  <w:tr w:rsidR="007F75C5" w14:paraId="227AD506" w14:textId="77777777" w:rsidTr="00A70674">
                    <w:tc>
                      <w:tcPr>
                        <w:tcW w:w="448" w:type="dxa"/>
                      </w:tcPr>
                      <w:p w14:paraId="69EDAA09" w14:textId="6F98F5CA" w:rsidR="007F75C5" w:rsidRDefault="00284C0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10332" w14:textId="49B25A04" w:rsidR="007F75C5" w:rsidRDefault="00284C0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046C89" w14:textId="1D51F03D" w:rsidR="007F75C5" w:rsidRDefault="00284C0D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C46F4E" w14:textId="37B8AC3B" w:rsidR="007F75C5" w:rsidRDefault="00284C0D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ECB45" w14:textId="42B41260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F8D7EF" w14:textId="1131B688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F809257" w14:textId="77777777" w:rsidR="007F75C5" w:rsidRDefault="007F75C5" w:rsidP="007F75C5"/>
                    </w:tc>
                  </w:tr>
                  <w:tr w:rsidR="00223D4D" w14:paraId="2DD4066C" w14:textId="77777777" w:rsidTr="00A70674">
                    <w:tc>
                      <w:tcPr>
                        <w:tcW w:w="448" w:type="dxa"/>
                      </w:tcPr>
                      <w:p w14:paraId="5D4B013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17BC55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4DC92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2AF2B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AE925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530624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C38103F" w14:textId="77777777" w:rsidR="00223D4D" w:rsidRDefault="00223D4D" w:rsidP="00223D4D"/>
                    </w:tc>
                  </w:tr>
                </w:tbl>
                <w:p w14:paraId="3A07264A" w14:textId="77777777" w:rsidR="00223D4D" w:rsidRDefault="00223D4D" w:rsidP="00223D4D"/>
              </w:tc>
            </w:tr>
          </w:tbl>
          <w:p w14:paraId="31B82A49" w14:textId="77777777" w:rsidR="00223D4D" w:rsidRDefault="00223D4D" w:rsidP="00223D4D"/>
        </w:tc>
      </w:tr>
    </w:tbl>
    <w:p w14:paraId="2A0F2E5B" w14:textId="58E79F45" w:rsidR="00D22C82" w:rsidRDefault="00721BF4" w:rsidP="004B1897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D60D88" wp14:editId="211A0757">
                <wp:simplePos x="0" y="0"/>
                <wp:positionH relativeFrom="column">
                  <wp:posOffset>5139055</wp:posOffset>
                </wp:positionH>
                <wp:positionV relativeFrom="paragraph">
                  <wp:posOffset>185420</wp:posOffset>
                </wp:positionV>
                <wp:extent cx="1489710" cy="490855"/>
                <wp:effectExtent l="0" t="0" r="1524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7048" w14:textId="349BD419" w:rsidR="00721BF4" w:rsidRDefault="00721BF4">
                            <w:r>
                              <w:t>Eucharistic Exposition and Worship 5:30 pm – 6:30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60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5pt;margin-top:14.6pt;width:117.3pt;height:3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">
                <v:textbox>
                  <w:txbxContent>
                    <w:p w14:paraId="43807048" w14:textId="349BD419" w:rsidR="00721BF4" w:rsidRDefault="00721BF4">
                      <w:r>
                        <w:t>Eucharistic Exposition and Worship 5:30 pm – 6:30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C305C" wp14:editId="09A7FE9D">
                <wp:simplePos x="0" y="0"/>
                <wp:positionH relativeFrom="column">
                  <wp:posOffset>4762500</wp:posOffset>
                </wp:positionH>
                <wp:positionV relativeFrom="paragraph">
                  <wp:posOffset>258022</wp:posOffset>
                </wp:positionV>
                <wp:extent cx="249767" cy="266700"/>
                <wp:effectExtent l="0" t="0" r="1714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66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9E695" id="Rectangle 8" o:spid="_x0000_s1026" style="position:absolute;margin-left:375pt;margin-top:20.3pt;width:19.6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" fillcolor="#00b0f0" strokecolor="#182734 [1604]" strokeweight="1pt"/>
            </w:pict>
          </mc:Fallback>
        </mc:AlternateContent>
      </w:r>
      <w:r w:rsidR="00F8484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0206A0" wp14:editId="5A3EE0DB">
                <wp:simplePos x="0" y="0"/>
                <wp:positionH relativeFrom="column">
                  <wp:posOffset>2827655</wp:posOffset>
                </wp:positionH>
                <wp:positionV relativeFrom="paragraph">
                  <wp:posOffset>240665</wp:posOffset>
                </wp:positionV>
                <wp:extent cx="1422400" cy="64325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A115" w14:textId="35805630" w:rsidR="00EC7DBE" w:rsidRDefault="00EC7DBE">
                            <w:r>
                              <w:t xml:space="preserve">Confirmation </w:t>
                            </w:r>
                            <w:r w:rsidR="00F84845">
                              <w:t xml:space="preserve">Mini Retreat Day, Mass, </w:t>
                            </w:r>
                            <w:r>
                              <w:t>Practice, Confession</w:t>
                            </w:r>
                            <w:r w:rsidR="00F84845">
                              <w:t>,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06A0" id="_x0000_s1027" type="#_x0000_t202" style="position:absolute;margin-left:222.65pt;margin-top:18.95pt;width:112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">
                <v:textbox>
                  <w:txbxContent>
                    <w:p w14:paraId="3B44A115" w14:textId="35805630" w:rsidR="00EC7DBE" w:rsidRDefault="00EC7DBE">
                      <w:r>
                        <w:t xml:space="preserve">Confirmation </w:t>
                      </w:r>
                      <w:r w:rsidR="00F84845">
                        <w:t xml:space="preserve">Mini Retreat Day, Mass, </w:t>
                      </w:r>
                      <w:r>
                        <w:t>Practice, Confession</w:t>
                      </w:r>
                      <w:r w:rsidR="00F84845">
                        <w:t>, Letters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A6D0C" wp14:editId="24F8D8E8">
                <wp:simplePos x="0" y="0"/>
                <wp:positionH relativeFrom="column">
                  <wp:posOffset>2437130</wp:posOffset>
                </wp:positionH>
                <wp:positionV relativeFrom="paragraph">
                  <wp:posOffset>359622</wp:posOffset>
                </wp:positionV>
                <wp:extent cx="3048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0595B" id="Rectangle 4" o:spid="_x0000_s1026" style="position:absolute;margin-left:191.9pt;margin-top:28.3pt;width:24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" fillcolor="#ffc000" strokecolor="#182734 [1604]" strokeweight="1pt"/>
            </w:pict>
          </mc:Fallback>
        </mc:AlternateContent>
      </w:r>
      <w:r w:rsidR="00F8484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ABEE36" wp14:editId="5EE0D5CB">
                <wp:simplePos x="0" y="0"/>
                <wp:positionH relativeFrom="column">
                  <wp:posOffset>2857288</wp:posOffset>
                </wp:positionH>
                <wp:positionV relativeFrom="paragraph">
                  <wp:posOffset>1248198</wp:posOffset>
                </wp:positionV>
                <wp:extent cx="1576705" cy="492125"/>
                <wp:effectExtent l="0" t="0" r="2349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E738" w14:textId="1F35020E" w:rsidR="00EC7DBE" w:rsidRDefault="00F84845">
                            <w:r>
                              <w:t xml:space="preserve">Confirmation Day Mass @ </w:t>
                            </w:r>
                            <w:r w:rsidR="00346C30">
                              <w:t>3</w:t>
                            </w:r>
                            <w:r w:rsidR="00661221">
                              <w:t xml:space="preserve"> </w:t>
                            </w:r>
                            <w:r>
                              <w:t xml:space="preserve">pm; Arrive at church by </w:t>
                            </w:r>
                            <w:r w:rsidR="00346C30">
                              <w:t>2</w:t>
                            </w:r>
                            <w: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EE36" id="_x0000_s1028" type="#_x0000_t202" style="position:absolute;margin-left:225pt;margin-top:98.3pt;width:124.15pt;height: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T7JA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">
                <v:textbox>
                  <w:txbxContent>
                    <w:p w14:paraId="4429E738" w14:textId="1F35020E" w:rsidR="00EC7DBE" w:rsidRDefault="00F84845">
                      <w:r>
                        <w:t xml:space="preserve">Confirmation Day Mass @ </w:t>
                      </w:r>
                      <w:r w:rsidR="00346C30">
                        <w:t>3</w:t>
                      </w:r>
                      <w:r w:rsidR="00661221">
                        <w:t xml:space="preserve"> </w:t>
                      </w:r>
                      <w:r>
                        <w:t xml:space="preserve">pm; Arrive at church by </w:t>
                      </w:r>
                      <w:r w:rsidR="00346C30">
                        <w:t>2</w:t>
                      </w:r>
                      <w:r>
                        <w:t xml:space="preserve">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8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EC65F" wp14:editId="5846AFB7">
                <wp:simplePos x="0" y="0"/>
                <wp:positionH relativeFrom="column">
                  <wp:posOffset>2437342</wp:posOffset>
                </wp:positionH>
                <wp:positionV relativeFrom="paragraph">
                  <wp:posOffset>1352973</wp:posOffset>
                </wp:positionV>
                <wp:extent cx="3048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50977" id="Rectangle 2" o:spid="_x0000_s1026" style="position:absolute;margin-left:191.9pt;margin-top:106.55pt;width:2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" fillcolor="red" strokecolor="#182734 [1604]" strokeweight="1pt"/>
            </w:pict>
          </mc:Fallback>
        </mc:AlternateContent>
      </w:r>
      <w:r w:rsidR="00EC7DB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C581A" wp14:editId="5A2C73D8">
                <wp:simplePos x="0" y="0"/>
                <wp:positionH relativeFrom="column">
                  <wp:posOffset>571500</wp:posOffset>
                </wp:positionH>
                <wp:positionV relativeFrom="paragraph">
                  <wp:posOffset>257810</wp:posOffset>
                </wp:positionV>
                <wp:extent cx="1549400" cy="782955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8601" w14:textId="190AA81A" w:rsidR="00EC7DBE" w:rsidRDefault="00EC7DBE">
                            <w:r>
                              <w:t>Student/Parent Meeting</w:t>
                            </w:r>
                          </w:p>
                          <w:p w14:paraId="48DF9BC0" w14:textId="4F24AE77" w:rsidR="00EC7DBE" w:rsidRDefault="00EC7DBE">
                            <w:r>
                              <w:t>Choose either Wed 6pm to 7pm or Sat 1pm to 2pm, which ever fits your schedule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581A" id="_x0000_s1029" type="#_x0000_t202" style="position:absolute;margin-left:45pt;margin-top:20.3pt;width:122pt;height:6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lJw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">
                <v:textbox>
                  <w:txbxContent>
                    <w:p w14:paraId="05938601" w14:textId="190AA81A" w:rsidR="00EC7DBE" w:rsidRDefault="00EC7DBE">
                      <w:r>
                        <w:t>Student/Parent Meeting</w:t>
                      </w:r>
                    </w:p>
                    <w:p w14:paraId="48DF9BC0" w14:textId="4F24AE77" w:rsidR="00EC7DBE" w:rsidRDefault="00EC7DBE">
                      <w:r>
                        <w:t>Choose either Wed 6pm to 7pm or Sat 1pm to 2pm, which ever fits your schedule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DB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4AE405" wp14:editId="1E90FD53">
                <wp:simplePos x="0" y="0"/>
                <wp:positionH relativeFrom="column">
                  <wp:posOffset>567690</wp:posOffset>
                </wp:positionH>
                <wp:positionV relativeFrom="paragraph">
                  <wp:posOffset>1305560</wp:posOffset>
                </wp:positionV>
                <wp:extent cx="1552575" cy="3524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7531" w14:textId="4E0F789C" w:rsidR="00EC7DBE" w:rsidRDefault="00EC7DBE">
                            <w:r>
                              <w:t>Confirmation Retreat @ Damascus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E405" id="_x0000_s1030" type="#_x0000_t202" style="position:absolute;margin-left:44.7pt;margin-top:102.8pt;width:122.2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">
                <v:textbox>
                  <w:txbxContent>
                    <w:p w14:paraId="7B317531" w14:textId="4E0F789C" w:rsidR="00EC7DBE" w:rsidRDefault="00EC7DBE">
                      <w:r>
                        <w:t>Confirmation Retreat @ Damascus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D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B9796" wp14:editId="71CC05FD">
                <wp:simplePos x="0" y="0"/>
                <wp:positionH relativeFrom="column">
                  <wp:posOffset>142875</wp:posOffset>
                </wp:positionH>
                <wp:positionV relativeFrom="paragraph">
                  <wp:posOffset>1355937</wp:posOffset>
                </wp:positionV>
                <wp:extent cx="3048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FED06" id="Rectangle 6" o:spid="_x0000_s1026" style="position:absolute;margin-left:11.25pt;margin-top:106.75pt;width:2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" fillcolor="yellow" strokecolor="#182734 [1604]" strokeweight="1pt"/>
            </w:pict>
          </mc:Fallback>
        </mc:AlternateContent>
      </w:r>
      <w:r w:rsidR="00D22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4DB1" wp14:editId="1DAF4339">
                <wp:simplePos x="0" y="0"/>
                <wp:positionH relativeFrom="column">
                  <wp:posOffset>142875</wp:posOffset>
                </wp:positionH>
                <wp:positionV relativeFrom="paragraph">
                  <wp:posOffset>347980</wp:posOffset>
                </wp:positionV>
                <wp:extent cx="3048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63F5A" id="Rectangle 1" o:spid="_x0000_s1026" style="position:absolute;margin-left:11.25pt;margin-top:27.4pt;width:2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" fillcolor="#c00000" strokecolor="#182734 [1604]" strokeweight="1pt"/>
            </w:pict>
          </mc:Fallback>
        </mc:AlternateContent>
      </w:r>
    </w:p>
    <w:sectPr w:rsidR="00D22C82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1C09" w14:textId="77777777" w:rsidR="00EC7DBE" w:rsidRDefault="00EC7DBE" w:rsidP="00337E14">
      <w:pPr>
        <w:spacing w:after="0"/>
      </w:pPr>
      <w:r>
        <w:separator/>
      </w:r>
    </w:p>
  </w:endnote>
  <w:endnote w:type="continuationSeparator" w:id="0">
    <w:p w14:paraId="7DC073B6" w14:textId="77777777" w:rsidR="00EC7DBE" w:rsidRDefault="00EC7DBE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12FB" w14:textId="77777777" w:rsidR="00EC7DBE" w:rsidRDefault="00EC7DBE" w:rsidP="00337E14">
      <w:pPr>
        <w:spacing w:after="0"/>
      </w:pPr>
      <w:r>
        <w:separator/>
      </w:r>
    </w:p>
  </w:footnote>
  <w:footnote w:type="continuationSeparator" w:id="0">
    <w:p w14:paraId="6A4EEA51" w14:textId="77777777" w:rsidR="00EC7DBE" w:rsidRDefault="00EC7DBE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8C"/>
    <w:rsid w:val="000D40FD"/>
    <w:rsid w:val="000D6EFE"/>
    <w:rsid w:val="00177845"/>
    <w:rsid w:val="001F17BB"/>
    <w:rsid w:val="00223D4D"/>
    <w:rsid w:val="00284C0D"/>
    <w:rsid w:val="002B1DC2"/>
    <w:rsid w:val="00337E14"/>
    <w:rsid w:val="00346C30"/>
    <w:rsid w:val="003522B7"/>
    <w:rsid w:val="00366921"/>
    <w:rsid w:val="003C14C4"/>
    <w:rsid w:val="004176C3"/>
    <w:rsid w:val="0044315E"/>
    <w:rsid w:val="004A6C50"/>
    <w:rsid w:val="004B1897"/>
    <w:rsid w:val="004B430E"/>
    <w:rsid w:val="004F20EC"/>
    <w:rsid w:val="004F683C"/>
    <w:rsid w:val="005416FC"/>
    <w:rsid w:val="0058421F"/>
    <w:rsid w:val="00661221"/>
    <w:rsid w:val="00721BF4"/>
    <w:rsid w:val="007238F4"/>
    <w:rsid w:val="007476DE"/>
    <w:rsid w:val="007B118C"/>
    <w:rsid w:val="007F75C5"/>
    <w:rsid w:val="00871258"/>
    <w:rsid w:val="008E7257"/>
    <w:rsid w:val="009035EA"/>
    <w:rsid w:val="00996198"/>
    <w:rsid w:val="009F65F2"/>
    <w:rsid w:val="00A03A90"/>
    <w:rsid w:val="00A70674"/>
    <w:rsid w:val="00A875D8"/>
    <w:rsid w:val="00B3414D"/>
    <w:rsid w:val="00B87BA8"/>
    <w:rsid w:val="00BD4C1E"/>
    <w:rsid w:val="00C5088F"/>
    <w:rsid w:val="00CB25BC"/>
    <w:rsid w:val="00CC38A9"/>
    <w:rsid w:val="00D22C82"/>
    <w:rsid w:val="00D53441"/>
    <w:rsid w:val="00E118A4"/>
    <w:rsid w:val="00EC16F9"/>
    <w:rsid w:val="00EC7DBE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i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E8F85-DFD4-4F55-AB12-A8B8D5C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2023-09-06T15:04:00Z</dcterms:created>
  <dcterms:modified xsi:type="dcterms:W3CDTF">2023-09-06T21:00:00Z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